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D1" w:rsidRDefault="00CF21D1" w:rsidP="00F72B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казенное общеобразовательное учреждение</w:t>
      </w:r>
    </w:p>
    <w:p w:rsidR="00CF21D1" w:rsidRDefault="00CF21D1" w:rsidP="00F72B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«Основная общеобразовательная школа №34»</w:t>
      </w:r>
    </w:p>
    <w:p w:rsidR="00CF21D1" w:rsidRDefault="00CF21D1" w:rsidP="00F72B11">
      <w:pPr>
        <w:jc w:val="center"/>
        <w:rPr>
          <w:b/>
          <w:bCs/>
          <w:sz w:val="28"/>
          <w:szCs w:val="28"/>
        </w:rPr>
      </w:pPr>
    </w:p>
    <w:p w:rsidR="00CF21D1" w:rsidRDefault="00CF21D1" w:rsidP="00F72B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ПРИНЯТО:                                                             Утверждаю:</w:t>
      </w:r>
    </w:p>
    <w:p w:rsidR="00CF21D1" w:rsidRDefault="00CF21D1" w:rsidP="00F72B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Педагогическим      советом                                 И.о директора</w:t>
      </w:r>
    </w:p>
    <w:p w:rsidR="00CF21D1" w:rsidRDefault="00CF21D1" w:rsidP="00F72B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школы                                                                      МКОУ  ООШ №34</w:t>
      </w:r>
    </w:p>
    <w:p w:rsidR="00CF21D1" w:rsidRDefault="00CF21D1" w:rsidP="00F72B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                                                                 _____________</w:t>
      </w:r>
    </w:p>
    <w:p w:rsidR="00CF21D1" w:rsidRDefault="00CF21D1" w:rsidP="00F72B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№____от_______________                                     /С.В.Кусургашева/</w:t>
      </w:r>
    </w:p>
    <w:p w:rsidR="00CF21D1" w:rsidRDefault="00CF21D1" w:rsidP="00F72B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Приказ № ______от</w:t>
      </w:r>
    </w:p>
    <w:p w:rsidR="00CF21D1" w:rsidRDefault="00CF21D1" w:rsidP="00F72B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«___»  __________ 2017г.</w:t>
      </w:r>
    </w:p>
    <w:p w:rsidR="00CF21D1" w:rsidRDefault="00CF21D1" w:rsidP="00F72B11">
      <w:pPr>
        <w:rPr>
          <w:b/>
          <w:bCs/>
          <w:sz w:val="28"/>
          <w:szCs w:val="28"/>
        </w:rPr>
      </w:pPr>
    </w:p>
    <w:p w:rsidR="00CF21D1" w:rsidRDefault="00CF21D1" w:rsidP="00F72B11">
      <w:pPr>
        <w:rPr>
          <w:b/>
          <w:bCs/>
          <w:sz w:val="28"/>
          <w:szCs w:val="28"/>
        </w:rPr>
      </w:pPr>
    </w:p>
    <w:p w:rsidR="00CF21D1" w:rsidRDefault="00CF21D1" w:rsidP="00F72B11">
      <w:pPr>
        <w:rPr>
          <w:b/>
          <w:bCs/>
          <w:sz w:val="28"/>
          <w:szCs w:val="28"/>
        </w:rPr>
      </w:pPr>
    </w:p>
    <w:p w:rsidR="00CF21D1" w:rsidRDefault="00CF21D1" w:rsidP="00F72B11">
      <w:pPr>
        <w:rPr>
          <w:b/>
          <w:bCs/>
          <w:sz w:val="28"/>
          <w:szCs w:val="28"/>
        </w:rPr>
      </w:pPr>
    </w:p>
    <w:p w:rsidR="00CF21D1" w:rsidRDefault="00CF21D1" w:rsidP="00F72B11">
      <w:pPr>
        <w:rPr>
          <w:b/>
          <w:bCs/>
          <w:sz w:val="28"/>
          <w:szCs w:val="28"/>
        </w:rPr>
      </w:pPr>
    </w:p>
    <w:p w:rsidR="00CF21D1" w:rsidRDefault="00CF21D1" w:rsidP="00F72B11">
      <w:pPr>
        <w:rPr>
          <w:b/>
          <w:bCs/>
          <w:sz w:val="28"/>
          <w:szCs w:val="28"/>
        </w:rPr>
      </w:pPr>
    </w:p>
    <w:p w:rsidR="00CF21D1" w:rsidRDefault="00CF21D1" w:rsidP="00F72B11">
      <w:pPr>
        <w:rPr>
          <w:b/>
          <w:bCs/>
          <w:sz w:val="28"/>
          <w:szCs w:val="28"/>
        </w:rPr>
      </w:pPr>
    </w:p>
    <w:p w:rsidR="00CF21D1" w:rsidRPr="002A1EEA" w:rsidRDefault="00CF21D1" w:rsidP="00F72B11">
      <w:pPr>
        <w:jc w:val="center"/>
        <w:rPr>
          <w:b/>
          <w:bCs/>
          <w:sz w:val="28"/>
          <w:szCs w:val="28"/>
        </w:rPr>
      </w:pPr>
      <w:r w:rsidRPr="002A1EEA">
        <w:rPr>
          <w:b/>
          <w:bCs/>
          <w:sz w:val="28"/>
          <w:szCs w:val="28"/>
        </w:rPr>
        <w:t xml:space="preserve">РАБОЧАЯ ПРОГРАММА </w:t>
      </w:r>
    </w:p>
    <w:p w:rsidR="00CF21D1" w:rsidRDefault="00CF21D1" w:rsidP="00F72B1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(предмету)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изобразительное искусство</w:t>
      </w:r>
    </w:p>
    <w:p w:rsidR="00CF21D1" w:rsidRDefault="00CF21D1" w:rsidP="00F72B1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 – 2018 учебный год</w:t>
      </w:r>
    </w:p>
    <w:p w:rsidR="00CF21D1" w:rsidRDefault="00CF21D1" w:rsidP="00F72B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  4</w:t>
      </w:r>
    </w:p>
    <w:p w:rsidR="00CF21D1" w:rsidRDefault="00CF21D1" w:rsidP="00F72B11">
      <w:pPr>
        <w:rPr>
          <w:b/>
          <w:bCs/>
          <w:sz w:val="28"/>
          <w:szCs w:val="28"/>
        </w:rPr>
      </w:pPr>
    </w:p>
    <w:p w:rsidR="00CF21D1" w:rsidRDefault="00CF21D1" w:rsidP="00F72B11">
      <w:pPr>
        <w:rPr>
          <w:b/>
          <w:bCs/>
          <w:sz w:val="28"/>
          <w:szCs w:val="28"/>
        </w:rPr>
      </w:pPr>
    </w:p>
    <w:p w:rsidR="00CF21D1" w:rsidRDefault="00CF21D1" w:rsidP="00F72B1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Всего часов на учебный год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34</w:t>
      </w:r>
    </w:p>
    <w:p w:rsidR="00CF21D1" w:rsidRDefault="00CF21D1" w:rsidP="00F72B11">
      <w:pPr>
        <w:rPr>
          <w:sz w:val="28"/>
          <w:szCs w:val="28"/>
        </w:rPr>
      </w:pPr>
    </w:p>
    <w:p w:rsidR="00CF21D1" w:rsidRDefault="00CF21D1" w:rsidP="00F72B11">
      <w:pPr>
        <w:rPr>
          <w:b/>
          <w:bCs/>
          <w:sz w:val="28"/>
          <w:szCs w:val="28"/>
        </w:rPr>
      </w:pPr>
    </w:p>
    <w:p w:rsidR="00CF21D1" w:rsidRDefault="00CF21D1" w:rsidP="00F72B1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часов в неделю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CF21D1" w:rsidRDefault="00CF21D1" w:rsidP="00F72B11">
      <w:pPr>
        <w:rPr>
          <w:sz w:val="28"/>
          <w:szCs w:val="28"/>
        </w:rPr>
      </w:pPr>
    </w:p>
    <w:p w:rsidR="00CF21D1" w:rsidRPr="002A1EEA" w:rsidRDefault="00CF21D1" w:rsidP="00F72B11">
      <w:pPr>
        <w:rPr>
          <w:b/>
          <w:bCs/>
          <w:sz w:val="28"/>
          <w:szCs w:val="28"/>
        </w:rPr>
      </w:pPr>
    </w:p>
    <w:p w:rsidR="00CF21D1" w:rsidRDefault="00CF21D1" w:rsidP="00F72B1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  <w:r>
        <w:rPr>
          <w:sz w:val="28"/>
          <w:szCs w:val="28"/>
        </w:rPr>
        <w:t>Булатникова Татьяна Апполоновна</w:t>
      </w:r>
    </w:p>
    <w:p w:rsidR="00CF21D1" w:rsidRDefault="00CF21D1" w:rsidP="00F72B11">
      <w:pPr>
        <w:rPr>
          <w:b/>
          <w:bCs/>
          <w:sz w:val="28"/>
          <w:szCs w:val="28"/>
        </w:rPr>
      </w:pPr>
    </w:p>
    <w:p w:rsidR="00CF21D1" w:rsidRDefault="00CF21D1" w:rsidP="00F72B11">
      <w:pPr>
        <w:rPr>
          <w:b/>
          <w:bCs/>
          <w:sz w:val="28"/>
          <w:szCs w:val="28"/>
        </w:rPr>
      </w:pPr>
    </w:p>
    <w:p w:rsidR="00CF21D1" w:rsidRDefault="00CF21D1" w:rsidP="00F72B1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Категория ______________ Стаж работы: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  <w:u w:val="single"/>
        </w:rPr>
        <w:t>30 лет</w:t>
      </w:r>
    </w:p>
    <w:p w:rsidR="00CF21D1" w:rsidRDefault="00CF21D1" w:rsidP="00F72B11">
      <w:pPr>
        <w:rPr>
          <w:sz w:val="28"/>
          <w:szCs w:val="28"/>
        </w:rPr>
      </w:pPr>
    </w:p>
    <w:p w:rsidR="00CF21D1" w:rsidRDefault="00CF21D1" w:rsidP="00F72B11">
      <w:pPr>
        <w:rPr>
          <w:sz w:val="28"/>
          <w:szCs w:val="28"/>
        </w:rPr>
      </w:pPr>
    </w:p>
    <w:p w:rsidR="00CF21D1" w:rsidRDefault="00CF21D1" w:rsidP="00F72B11">
      <w:pPr>
        <w:rPr>
          <w:sz w:val="28"/>
          <w:szCs w:val="28"/>
        </w:rPr>
      </w:pPr>
    </w:p>
    <w:p w:rsidR="00CF21D1" w:rsidRDefault="00CF21D1" w:rsidP="00F72B11">
      <w:pPr>
        <w:rPr>
          <w:sz w:val="28"/>
          <w:szCs w:val="28"/>
        </w:rPr>
      </w:pPr>
    </w:p>
    <w:p w:rsidR="00CF21D1" w:rsidRDefault="00CF21D1" w:rsidP="00F72B11">
      <w:pPr>
        <w:rPr>
          <w:sz w:val="28"/>
          <w:szCs w:val="28"/>
        </w:rPr>
      </w:pPr>
    </w:p>
    <w:p w:rsidR="00CF21D1" w:rsidRDefault="00CF21D1" w:rsidP="00F72B11">
      <w:pPr>
        <w:rPr>
          <w:sz w:val="28"/>
          <w:szCs w:val="28"/>
        </w:rPr>
      </w:pPr>
    </w:p>
    <w:p w:rsidR="00CF21D1" w:rsidRDefault="00CF21D1" w:rsidP="00F72B11">
      <w:pPr>
        <w:rPr>
          <w:sz w:val="28"/>
          <w:szCs w:val="28"/>
        </w:rPr>
      </w:pPr>
    </w:p>
    <w:p w:rsidR="00CF21D1" w:rsidRDefault="00CF21D1" w:rsidP="00F72B11">
      <w:pPr>
        <w:rPr>
          <w:sz w:val="28"/>
          <w:szCs w:val="28"/>
        </w:rPr>
      </w:pPr>
    </w:p>
    <w:p w:rsidR="00CF21D1" w:rsidRDefault="00CF21D1" w:rsidP="00F72B11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p w:rsidR="00CF21D1" w:rsidRDefault="00CF21D1" w:rsidP="00F72B1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Мрассу</w:t>
      </w:r>
    </w:p>
    <w:p w:rsidR="00CF21D1" w:rsidRDefault="00CF21D1" w:rsidP="00F72B11">
      <w:pPr>
        <w:rPr>
          <w:sz w:val="28"/>
          <w:szCs w:val="28"/>
        </w:rPr>
      </w:pPr>
    </w:p>
    <w:p w:rsidR="00CF21D1" w:rsidRDefault="00CF21D1" w:rsidP="00F72B11">
      <w:pPr>
        <w:rPr>
          <w:sz w:val="28"/>
          <w:szCs w:val="28"/>
        </w:rPr>
      </w:pPr>
    </w:p>
    <w:p w:rsidR="00CF21D1" w:rsidRDefault="00CF21D1" w:rsidP="00F72B11">
      <w:pPr>
        <w:ind w:firstLine="550"/>
        <w:rPr>
          <w:b/>
          <w:bCs/>
        </w:rPr>
      </w:pPr>
    </w:p>
    <w:p w:rsidR="00CF21D1" w:rsidRDefault="00CF21D1" w:rsidP="00F72B11">
      <w:pPr>
        <w:ind w:firstLine="550"/>
        <w:rPr>
          <w:b/>
          <w:bCs/>
        </w:rPr>
      </w:pPr>
    </w:p>
    <w:p w:rsidR="00CF21D1" w:rsidRPr="00E25752" w:rsidRDefault="00CF21D1" w:rsidP="00E25752">
      <w:pPr>
        <w:ind w:firstLine="550"/>
        <w:jc w:val="center"/>
        <w:rPr>
          <w:b/>
          <w:bCs/>
        </w:rPr>
      </w:pPr>
      <w:r w:rsidRPr="00E25752">
        <w:rPr>
          <w:b/>
          <w:bCs/>
        </w:rPr>
        <w:t>ПОЯСНИТЕЛЬНАЯ ЗАПИСКА</w:t>
      </w:r>
    </w:p>
    <w:p w:rsidR="00CF21D1" w:rsidRPr="00E25752" w:rsidRDefault="00CF21D1" w:rsidP="00E25752">
      <w:pPr>
        <w:ind w:firstLine="550"/>
        <w:jc w:val="both"/>
      </w:pPr>
      <w:r w:rsidRPr="00E25752">
        <w:t>Рабочая программа по предмету «Изобразительное искусство» для 4 класса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авторской программы Неменского Б. М</w:t>
      </w:r>
      <w:r w:rsidRPr="00E25752">
        <w:rPr>
          <w:i/>
          <w:iCs/>
        </w:rPr>
        <w:t>.</w:t>
      </w:r>
      <w:r w:rsidRPr="00E25752">
        <w:t xml:space="preserve"> Изобразительное искусство  </w:t>
      </w:r>
    </w:p>
    <w:p w:rsidR="00CF21D1" w:rsidRPr="00E25752" w:rsidRDefault="00CF21D1" w:rsidP="00E25752">
      <w:pPr>
        <w:ind w:firstLine="550"/>
        <w:jc w:val="both"/>
      </w:pPr>
      <w:r w:rsidRPr="00E25752">
        <w:t>М.: Просвещение, 2011.</w:t>
      </w:r>
    </w:p>
    <w:p w:rsidR="00CF21D1" w:rsidRPr="00E25752" w:rsidRDefault="00CF21D1" w:rsidP="00E25752">
      <w:pPr>
        <w:ind w:firstLine="550"/>
        <w:jc w:val="both"/>
      </w:pPr>
      <w:r w:rsidRPr="00E25752">
        <w:t xml:space="preserve">Тема 4 класса </w:t>
      </w:r>
      <w:r w:rsidRPr="00E25752">
        <w:rPr>
          <w:b/>
          <w:bCs/>
        </w:rPr>
        <w:t>— «Каждый народ — художник».</w:t>
      </w:r>
      <w:r w:rsidRPr="00E25752">
        <w:t xml:space="preserve"> Дети изучают,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</w:p>
    <w:p w:rsidR="00CF21D1" w:rsidRPr="00E25752" w:rsidRDefault="00CF21D1" w:rsidP="00E25752">
      <w:pPr>
        <w:ind w:firstLine="550"/>
        <w:jc w:val="both"/>
      </w:pPr>
      <w:r w:rsidRPr="00E25752"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помогающие детям на уроке воспринимать и создавать заданный образ.</w:t>
      </w:r>
    </w:p>
    <w:p w:rsidR="00CF21D1" w:rsidRPr="00E25752" w:rsidRDefault="00CF21D1" w:rsidP="00E25752">
      <w:pPr>
        <w:ind w:firstLine="550"/>
        <w:jc w:val="both"/>
        <w:rPr>
          <w:b/>
          <w:bCs/>
        </w:rPr>
      </w:pPr>
      <w:r w:rsidRPr="00E25752">
        <w:t xml:space="preserve">Программа «Изобразительное искусство» предусматривает чередование уроков </w:t>
      </w:r>
      <w:r w:rsidRPr="00E25752">
        <w:rPr>
          <w:b/>
          <w:bCs/>
        </w:rPr>
        <w:t>индивидуального практического творчества учащихся</w:t>
      </w:r>
      <w:r w:rsidRPr="00E25752">
        <w:t xml:space="preserve"> и </w:t>
      </w:r>
      <w:r w:rsidRPr="00E25752">
        <w:rPr>
          <w:b/>
          <w:bCs/>
        </w:rPr>
        <w:t>уроков коллективной творческой деятельности.</w:t>
      </w:r>
    </w:p>
    <w:p w:rsidR="00CF21D1" w:rsidRPr="00E25752" w:rsidRDefault="00CF21D1" w:rsidP="00E25752">
      <w:pPr>
        <w:ind w:firstLine="550"/>
        <w:jc w:val="both"/>
      </w:pPr>
      <w:r w:rsidRPr="00E25752"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-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CF21D1" w:rsidRPr="00E25752" w:rsidRDefault="00CF21D1" w:rsidP="00E25752">
      <w:pPr>
        <w:ind w:firstLine="550"/>
        <w:jc w:val="both"/>
      </w:pPr>
      <w:r w:rsidRPr="00E25752"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CF21D1" w:rsidRPr="00E25752" w:rsidRDefault="00CF21D1" w:rsidP="00E25752">
      <w:pPr>
        <w:ind w:firstLine="550"/>
        <w:jc w:val="both"/>
      </w:pPr>
      <w:r w:rsidRPr="00E25752">
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- форма, пропорции, пространство, светотональность, цвет, линия, объем, фактура материала, ритм, композиция - осваиваются учащимися на всем протяжении обучения.</w:t>
      </w:r>
    </w:p>
    <w:p w:rsidR="00CF21D1" w:rsidRPr="00E25752" w:rsidRDefault="00CF21D1" w:rsidP="00E25752">
      <w:pPr>
        <w:ind w:firstLine="550"/>
        <w:jc w:val="both"/>
      </w:pPr>
      <w:r w:rsidRPr="00E25752"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CF21D1" w:rsidRPr="00E25752" w:rsidRDefault="00CF21D1" w:rsidP="00E25752">
      <w:pPr>
        <w:ind w:firstLine="550"/>
        <w:jc w:val="both"/>
      </w:pPr>
      <w:r w:rsidRPr="00E25752"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архитектуры.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  <w:r w:rsidRPr="00E25752">
        <w:tab/>
      </w:r>
    </w:p>
    <w:p w:rsidR="00CF21D1" w:rsidRPr="00E25752" w:rsidRDefault="00CF21D1" w:rsidP="00E25752">
      <w:pPr>
        <w:ind w:firstLine="550"/>
        <w:jc w:val="both"/>
      </w:pPr>
      <w:r w:rsidRPr="00E25752">
        <w:rPr>
          <w:b/>
          <w:bCs/>
        </w:rPr>
        <w:t>Обсуждение детских работ</w:t>
      </w:r>
      <w:r w:rsidRPr="00E25752"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CF21D1" w:rsidRPr="00E25752" w:rsidRDefault="00CF21D1" w:rsidP="00E25752">
      <w:pPr>
        <w:ind w:firstLine="550"/>
        <w:jc w:val="both"/>
      </w:pPr>
      <w:r w:rsidRPr="00E25752">
        <w:t xml:space="preserve">Периодическая </w:t>
      </w:r>
      <w:r w:rsidRPr="00E25752">
        <w:rPr>
          <w:b/>
          <w:bCs/>
        </w:rPr>
        <w:t>организация выставок</w:t>
      </w:r>
      <w:r w:rsidRPr="00E25752">
        <w:t xml:space="preserve"> дает детям возможность заново увидеть и оценить свои работы, ощутить радости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CF21D1" w:rsidRPr="00E25752" w:rsidRDefault="00CF21D1" w:rsidP="00E25752">
      <w:pPr>
        <w:ind w:firstLine="550"/>
        <w:jc w:val="both"/>
      </w:pPr>
      <w:r w:rsidRPr="00E25752">
        <w:rPr>
          <w:rStyle w:val="FontStyle11"/>
          <w:sz w:val="24"/>
          <w:szCs w:val="24"/>
        </w:rPr>
        <w:t xml:space="preserve">      Я считаю, что данная программа наиболее приемлема для творческого развития детей моего класса, так как многие ученики не обладают ярко-выраженными художественными способностями и хорошим эстетическим вкусом. Данная программа наиболее удачно отражает вид художественного творчества людей, имеет практическую направленность. В работе дети используют различные художественные материалы и техники. В программе прослеживается связь с народным искусством, что служит развитию индивидуальности, самовыражению детей. </w:t>
      </w:r>
    </w:p>
    <w:p w:rsidR="00CF21D1" w:rsidRPr="00E25752" w:rsidRDefault="00CF21D1" w:rsidP="00E25752">
      <w:pPr>
        <w:pStyle w:val="NoSpacing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21D1" w:rsidRPr="00E25752" w:rsidRDefault="00CF21D1" w:rsidP="00E25752">
      <w:pPr>
        <w:shd w:val="clear" w:color="auto" w:fill="FFFFFF"/>
        <w:ind w:firstLine="550"/>
        <w:jc w:val="both"/>
        <w:rPr>
          <w:b/>
          <w:bCs/>
        </w:rPr>
      </w:pPr>
      <w:r w:rsidRPr="00E25752">
        <w:rPr>
          <w:b/>
          <w:bCs/>
        </w:rPr>
        <w:t>Цели программы:</w:t>
      </w:r>
      <w:r w:rsidRPr="00E25752">
        <w:rPr>
          <w:b/>
          <w:bCs/>
          <w:color w:val="000000"/>
        </w:rPr>
        <w:t xml:space="preserve"> </w:t>
      </w:r>
    </w:p>
    <w:p w:rsidR="00CF21D1" w:rsidRPr="00E25752" w:rsidRDefault="00CF21D1" w:rsidP="00E25752">
      <w:pPr>
        <w:widowControl/>
        <w:numPr>
          <w:ilvl w:val="0"/>
          <w:numId w:val="1"/>
        </w:numPr>
        <w:shd w:val="clear" w:color="auto" w:fill="FFFFFF"/>
        <w:ind w:firstLine="550"/>
        <w:jc w:val="both"/>
      </w:pPr>
      <w:r w:rsidRPr="00E25752">
        <w:rPr>
          <w:color w:val="000000"/>
        </w:rPr>
        <w:t>воспитание эстетических чувств, интереса к изобрази</w:t>
      </w:r>
      <w:r w:rsidRPr="00E25752">
        <w:rPr>
          <w:color w:val="000000"/>
        </w:rPr>
        <w:softHyphen/>
        <w:t>тельному искусству; обогащение нравственного опыта, пред</w:t>
      </w:r>
      <w:r w:rsidRPr="00E25752">
        <w:rPr>
          <w:color w:val="000000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E25752">
        <w:rPr>
          <w:color w:val="000000"/>
        </w:rPr>
        <w:softHyphen/>
        <w:t>во;</w:t>
      </w:r>
    </w:p>
    <w:p w:rsidR="00CF21D1" w:rsidRPr="00E25752" w:rsidRDefault="00CF21D1" w:rsidP="00E25752">
      <w:pPr>
        <w:widowControl/>
        <w:numPr>
          <w:ilvl w:val="0"/>
          <w:numId w:val="1"/>
        </w:numPr>
        <w:shd w:val="clear" w:color="auto" w:fill="FFFFFF"/>
        <w:ind w:firstLine="550"/>
        <w:jc w:val="both"/>
      </w:pPr>
      <w:r w:rsidRPr="00E25752">
        <w:rPr>
          <w:color w:val="000000"/>
        </w:rPr>
        <w:t>развитие воображения, желания и умения подходить к любой своей деятельности    творчески, способности к восприя</w:t>
      </w:r>
      <w:r w:rsidRPr="00E25752">
        <w:rPr>
          <w:color w:val="000000"/>
        </w:rPr>
        <w:softHyphen/>
        <w:t>тию искусства и окружающего мира, умений и навыков со</w:t>
      </w:r>
      <w:r w:rsidRPr="00E25752">
        <w:rPr>
          <w:color w:val="000000"/>
        </w:rPr>
        <w:softHyphen/>
        <w:t>трудничества в художественной деятельности;</w:t>
      </w:r>
    </w:p>
    <w:p w:rsidR="00CF21D1" w:rsidRPr="00E25752" w:rsidRDefault="00CF21D1" w:rsidP="00E25752">
      <w:pPr>
        <w:widowControl/>
        <w:numPr>
          <w:ilvl w:val="0"/>
          <w:numId w:val="1"/>
        </w:numPr>
        <w:shd w:val="clear" w:color="auto" w:fill="FFFFFF"/>
        <w:ind w:firstLine="550"/>
        <w:jc w:val="both"/>
      </w:pPr>
      <w:r w:rsidRPr="00E25752">
        <w:rPr>
          <w:color w:val="000000"/>
        </w:rPr>
        <w:t>овладение элементарной художественной грамотой; фор</w:t>
      </w:r>
      <w:r w:rsidRPr="00E25752">
        <w:rPr>
          <w:color w:val="000000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E25752">
        <w:rPr>
          <w:color w:val="000000"/>
        </w:rPr>
        <w:softHyphen/>
        <w:t>ности, разными художественными материалами; совершен</w:t>
      </w:r>
      <w:r w:rsidRPr="00E25752">
        <w:rPr>
          <w:color w:val="000000"/>
        </w:rPr>
        <w:softHyphen/>
        <w:t>ствование эстетического вкуса.</w:t>
      </w:r>
    </w:p>
    <w:p w:rsidR="00CF21D1" w:rsidRPr="00E25752" w:rsidRDefault="00CF21D1" w:rsidP="00E25752">
      <w:pPr>
        <w:shd w:val="clear" w:color="auto" w:fill="FFFFFF"/>
        <w:ind w:firstLine="550"/>
        <w:jc w:val="both"/>
      </w:pPr>
      <w:r w:rsidRPr="00E25752">
        <w:rPr>
          <w:b/>
          <w:bCs/>
          <w:color w:val="000000"/>
        </w:rPr>
        <w:t>Задачи</w:t>
      </w:r>
      <w:r w:rsidRPr="00E25752">
        <w:rPr>
          <w:color w:val="000000"/>
        </w:rPr>
        <w:t xml:space="preserve"> </w:t>
      </w:r>
      <w:r w:rsidRPr="00E25752">
        <w:rPr>
          <w:b/>
          <w:bCs/>
          <w:color w:val="000000"/>
        </w:rPr>
        <w:t>программы:</w:t>
      </w:r>
    </w:p>
    <w:p w:rsidR="00CF21D1" w:rsidRPr="00E25752" w:rsidRDefault="00CF21D1" w:rsidP="00E25752">
      <w:pPr>
        <w:widowControl/>
        <w:numPr>
          <w:ilvl w:val="0"/>
          <w:numId w:val="2"/>
        </w:numPr>
        <w:shd w:val="clear" w:color="auto" w:fill="FFFFFF"/>
        <w:ind w:firstLine="550"/>
        <w:jc w:val="both"/>
        <w:rPr>
          <w:color w:val="000000"/>
        </w:rPr>
      </w:pPr>
      <w:r w:rsidRPr="00E25752">
        <w:rPr>
          <w:color w:val="000000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CF21D1" w:rsidRPr="00E25752" w:rsidRDefault="00CF21D1" w:rsidP="00E25752">
      <w:pPr>
        <w:pStyle w:val="NoSpacing"/>
        <w:numPr>
          <w:ilvl w:val="0"/>
          <w:numId w:val="2"/>
        </w:numPr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752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работы с различными художест</w:t>
      </w:r>
      <w:r w:rsidRPr="00E25752">
        <w:rPr>
          <w:rFonts w:ascii="Times New Roman" w:hAnsi="Times New Roman" w:cs="Times New Roman"/>
          <w:color w:val="000000"/>
          <w:sz w:val="24"/>
          <w:szCs w:val="24"/>
        </w:rPr>
        <w:softHyphen/>
        <w:t>венными материалами.</w:t>
      </w:r>
    </w:p>
    <w:p w:rsidR="00CF21D1" w:rsidRPr="00E25752" w:rsidRDefault="00CF21D1" w:rsidP="00E25752">
      <w:pPr>
        <w:pStyle w:val="NoSpacing"/>
        <w:numPr>
          <w:ilvl w:val="0"/>
          <w:numId w:val="2"/>
        </w:numPr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752">
        <w:rPr>
          <w:rFonts w:ascii="Times New Roman" w:hAnsi="Times New Roman" w:cs="Times New Roman"/>
          <w:sz w:val="24"/>
          <w:szCs w:val="24"/>
        </w:rPr>
        <w:t>воспитание эстетических чувств, интереса к изобразительному искусству, обогащение нравственного опыта, представлений о добре и зле;</w:t>
      </w:r>
    </w:p>
    <w:p w:rsidR="00CF21D1" w:rsidRPr="00E25752" w:rsidRDefault="00CF21D1" w:rsidP="00E25752">
      <w:pPr>
        <w:pStyle w:val="NoSpacing"/>
        <w:numPr>
          <w:ilvl w:val="0"/>
          <w:numId w:val="2"/>
        </w:num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25752">
        <w:rPr>
          <w:rFonts w:ascii="Times New Roman" w:hAnsi="Times New Roman" w:cs="Times New Roman"/>
          <w:sz w:val="24"/>
          <w:szCs w:val="24"/>
        </w:rPr>
        <w:t xml:space="preserve">воспитание нравственных чувств, уважение к культуре народов многонациональной России и других стран; </w:t>
      </w:r>
    </w:p>
    <w:p w:rsidR="00CF21D1" w:rsidRPr="00E25752" w:rsidRDefault="00CF21D1" w:rsidP="00E25752">
      <w:pPr>
        <w:pStyle w:val="NoSpacing"/>
        <w:numPr>
          <w:ilvl w:val="0"/>
          <w:numId w:val="2"/>
        </w:num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25752">
        <w:rPr>
          <w:rFonts w:ascii="Times New Roman" w:hAnsi="Times New Roman" w:cs="Times New Roman"/>
          <w:sz w:val="24"/>
          <w:szCs w:val="24"/>
        </w:rPr>
        <w:t>готовность и способность выражать и отстаивать свою общественную позицию в искусстве и через искусство.</w:t>
      </w:r>
    </w:p>
    <w:p w:rsidR="00CF21D1" w:rsidRPr="00E25752" w:rsidRDefault="00CF21D1" w:rsidP="00E25752">
      <w:pPr>
        <w:pStyle w:val="NoSpacing"/>
        <w:numPr>
          <w:ilvl w:val="0"/>
          <w:numId w:val="2"/>
        </w:num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25752">
        <w:rPr>
          <w:rFonts w:ascii="Times New Roman" w:hAnsi="Times New Roman" w:cs="Times New Roman"/>
          <w:sz w:val="24"/>
          <w:szCs w:val="24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CF21D1" w:rsidRPr="00E25752" w:rsidRDefault="00CF21D1" w:rsidP="00E25752">
      <w:pPr>
        <w:pStyle w:val="NoSpacing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CF21D1" w:rsidRPr="00E25752" w:rsidRDefault="00CF21D1" w:rsidP="00E25752">
      <w:pPr>
        <w:pStyle w:val="NoSpacing"/>
        <w:ind w:left="360" w:firstLine="550"/>
        <w:jc w:val="center"/>
        <w:rPr>
          <w:rFonts w:ascii="Times New Roman" w:hAnsi="Times New Roman" w:cs="Times New Roman"/>
          <w:sz w:val="28"/>
          <w:szCs w:val="28"/>
        </w:rPr>
      </w:pPr>
      <w:r w:rsidRPr="00E25752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(34часа)   4 класс</w:t>
      </w:r>
    </w:p>
    <w:p w:rsidR="00CF21D1" w:rsidRPr="00E25752" w:rsidRDefault="00CF21D1" w:rsidP="00E25752">
      <w:pPr>
        <w:shd w:val="clear" w:color="auto" w:fill="FFFFFF"/>
        <w:ind w:firstLine="550"/>
        <w:jc w:val="both"/>
        <w:rPr>
          <w:color w:val="000000"/>
        </w:rPr>
      </w:pPr>
    </w:p>
    <w:p w:rsidR="00CF21D1" w:rsidRPr="00E25752" w:rsidRDefault="00CF21D1" w:rsidP="00E25752">
      <w:pPr>
        <w:shd w:val="clear" w:color="auto" w:fill="FFFFFF"/>
        <w:ind w:firstLine="550"/>
        <w:jc w:val="both"/>
        <w:rPr>
          <w:color w:val="000000"/>
        </w:rPr>
      </w:pPr>
      <w:r w:rsidRPr="00E25752">
        <w:rPr>
          <w:color w:val="000000"/>
        </w:rPr>
        <w:t>Каждый народ-художник (изображение, украшение,  постройка в творчестве народов всей земли)</w:t>
      </w:r>
    </w:p>
    <w:p w:rsidR="00CF21D1" w:rsidRPr="00E25752" w:rsidRDefault="00CF21D1" w:rsidP="00E25752">
      <w:pPr>
        <w:shd w:val="clear" w:color="auto" w:fill="FFFFFF"/>
        <w:ind w:firstLine="550"/>
        <w:jc w:val="both"/>
        <w:rPr>
          <w:b/>
          <w:bCs/>
          <w:i/>
          <w:iCs/>
          <w:color w:val="000000"/>
        </w:rPr>
      </w:pPr>
      <w:r w:rsidRPr="00E25752">
        <w:rPr>
          <w:color w:val="000000"/>
        </w:rPr>
        <w:t xml:space="preserve"> </w:t>
      </w:r>
      <w:r w:rsidRPr="00E25752">
        <w:rPr>
          <w:b/>
          <w:bCs/>
          <w:i/>
          <w:iCs/>
          <w:color w:val="000000"/>
        </w:rPr>
        <w:t>Истоки родного искусства – 8 час.</w:t>
      </w:r>
    </w:p>
    <w:p w:rsidR="00CF21D1" w:rsidRPr="00E25752" w:rsidRDefault="00CF21D1" w:rsidP="00E25752">
      <w:pPr>
        <w:ind w:firstLine="550"/>
        <w:jc w:val="both"/>
      </w:pPr>
      <w:r w:rsidRPr="00E25752">
        <w:t>Пейзаж родной земли.</w:t>
      </w:r>
    </w:p>
    <w:p w:rsidR="00CF21D1" w:rsidRPr="00E25752" w:rsidRDefault="00CF21D1" w:rsidP="00E25752">
      <w:pPr>
        <w:ind w:firstLine="550"/>
        <w:jc w:val="both"/>
      </w:pPr>
      <w:r w:rsidRPr="00E25752">
        <w:t>Красота природы в произведениях русской живописи.</w:t>
      </w:r>
    </w:p>
    <w:p w:rsidR="00CF21D1" w:rsidRPr="00E25752" w:rsidRDefault="00CF21D1" w:rsidP="00E25752">
      <w:pPr>
        <w:ind w:firstLine="550"/>
        <w:jc w:val="both"/>
      </w:pPr>
      <w:r w:rsidRPr="00E25752">
        <w:t>Деревня — деревянный мир.</w:t>
      </w:r>
    </w:p>
    <w:p w:rsidR="00CF21D1" w:rsidRPr="00E25752" w:rsidRDefault="00CF21D1" w:rsidP="00E25752">
      <w:pPr>
        <w:ind w:firstLine="550"/>
        <w:jc w:val="both"/>
      </w:pPr>
      <w:r w:rsidRPr="00E25752">
        <w:t>Украшения избы и их значение.</w:t>
      </w:r>
    </w:p>
    <w:p w:rsidR="00CF21D1" w:rsidRPr="00E25752" w:rsidRDefault="00CF21D1" w:rsidP="00E25752">
      <w:pPr>
        <w:ind w:firstLine="550"/>
        <w:jc w:val="both"/>
      </w:pPr>
      <w:r w:rsidRPr="00E25752">
        <w:t>Красота человека.</w:t>
      </w:r>
    </w:p>
    <w:p w:rsidR="00CF21D1" w:rsidRPr="00E25752" w:rsidRDefault="00CF21D1" w:rsidP="00E25752">
      <w:pPr>
        <w:ind w:firstLine="550"/>
        <w:jc w:val="both"/>
      </w:pPr>
      <w:r w:rsidRPr="00E25752">
        <w:t>Образ русского человека в произведениях художников.</w:t>
      </w:r>
    </w:p>
    <w:p w:rsidR="00CF21D1" w:rsidRPr="00E25752" w:rsidRDefault="00CF21D1" w:rsidP="00E25752">
      <w:pPr>
        <w:ind w:firstLine="550"/>
        <w:jc w:val="both"/>
      </w:pPr>
      <w:r w:rsidRPr="00E25752">
        <w:t>Календарные праздники.</w:t>
      </w:r>
    </w:p>
    <w:p w:rsidR="00CF21D1" w:rsidRPr="00E25752" w:rsidRDefault="00CF21D1" w:rsidP="00E25752">
      <w:pPr>
        <w:ind w:firstLine="550"/>
        <w:jc w:val="both"/>
      </w:pPr>
      <w:r w:rsidRPr="00E25752">
        <w:t>Народные праздники (обобщение темы).</w:t>
      </w:r>
    </w:p>
    <w:p w:rsidR="00CF21D1" w:rsidRPr="00E25752" w:rsidRDefault="00CF21D1" w:rsidP="00E25752">
      <w:pPr>
        <w:shd w:val="clear" w:color="auto" w:fill="FFFFFF"/>
        <w:ind w:firstLine="550"/>
        <w:jc w:val="both"/>
        <w:rPr>
          <w:b/>
          <w:bCs/>
          <w:i/>
          <w:iCs/>
          <w:color w:val="000000"/>
        </w:rPr>
      </w:pPr>
      <w:r w:rsidRPr="00E25752">
        <w:rPr>
          <w:b/>
          <w:bCs/>
          <w:i/>
          <w:iCs/>
          <w:color w:val="000000"/>
        </w:rPr>
        <w:t>Древние города нашей Земли – 7 час.</w:t>
      </w:r>
    </w:p>
    <w:p w:rsidR="00CF21D1" w:rsidRPr="00E25752" w:rsidRDefault="00CF21D1" w:rsidP="00E25752">
      <w:pPr>
        <w:ind w:firstLine="550"/>
        <w:jc w:val="both"/>
      </w:pPr>
      <w:r w:rsidRPr="00E25752">
        <w:t>Родной угол.</w:t>
      </w:r>
    </w:p>
    <w:p w:rsidR="00CF21D1" w:rsidRPr="00E25752" w:rsidRDefault="00CF21D1" w:rsidP="00E25752">
      <w:pPr>
        <w:ind w:firstLine="550"/>
        <w:jc w:val="both"/>
      </w:pPr>
      <w:r w:rsidRPr="00E25752">
        <w:t>Древние соборы.</w:t>
      </w:r>
    </w:p>
    <w:p w:rsidR="00CF21D1" w:rsidRPr="00E25752" w:rsidRDefault="00CF21D1" w:rsidP="00E25752">
      <w:pPr>
        <w:ind w:firstLine="550"/>
        <w:jc w:val="both"/>
      </w:pPr>
      <w:r w:rsidRPr="00E25752">
        <w:t xml:space="preserve"> Города Русской земли.</w:t>
      </w:r>
    </w:p>
    <w:p w:rsidR="00CF21D1" w:rsidRPr="00E25752" w:rsidRDefault="00CF21D1" w:rsidP="00E25752">
      <w:pPr>
        <w:ind w:firstLine="550"/>
        <w:jc w:val="both"/>
      </w:pPr>
      <w:r w:rsidRPr="00E25752">
        <w:t>Древнерусские воины-защитники.</w:t>
      </w:r>
    </w:p>
    <w:p w:rsidR="00CF21D1" w:rsidRPr="00E25752" w:rsidRDefault="00CF21D1" w:rsidP="00E25752">
      <w:pPr>
        <w:ind w:firstLine="550"/>
        <w:jc w:val="both"/>
      </w:pPr>
      <w:r w:rsidRPr="00E25752">
        <w:t>Новгород. Псков. Владимир и Суздаль. Москва.</w:t>
      </w:r>
    </w:p>
    <w:p w:rsidR="00CF21D1" w:rsidRPr="00E25752" w:rsidRDefault="00CF21D1" w:rsidP="00E25752">
      <w:pPr>
        <w:ind w:firstLine="550"/>
        <w:jc w:val="both"/>
      </w:pPr>
      <w:r w:rsidRPr="00E25752">
        <w:t>Узорочье теремов.</w:t>
      </w:r>
    </w:p>
    <w:p w:rsidR="00CF21D1" w:rsidRPr="00E25752" w:rsidRDefault="00CF21D1" w:rsidP="00E25752">
      <w:pPr>
        <w:ind w:firstLine="550"/>
        <w:jc w:val="both"/>
      </w:pPr>
      <w:r w:rsidRPr="00E25752">
        <w:t>Пир в теремных палатах (обобщение темы).</w:t>
      </w:r>
    </w:p>
    <w:p w:rsidR="00CF21D1" w:rsidRPr="00E25752" w:rsidRDefault="00CF21D1" w:rsidP="00E25752">
      <w:pPr>
        <w:shd w:val="clear" w:color="auto" w:fill="FFFFFF"/>
        <w:ind w:firstLine="550"/>
        <w:jc w:val="both"/>
        <w:rPr>
          <w:b/>
          <w:bCs/>
          <w:i/>
          <w:iCs/>
          <w:color w:val="000000"/>
        </w:rPr>
      </w:pPr>
      <w:r w:rsidRPr="00E25752">
        <w:rPr>
          <w:b/>
          <w:bCs/>
          <w:i/>
          <w:iCs/>
          <w:color w:val="000000"/>
        </w:rPr>
        <w:t>Каждый народ — художник- 11 час.</w:t>
      </w:r>
    </w:p>
    <w:p w:rsidR="00CF21D1" w:rsidRPr="00E25752" w:rsidRDefault="00CF21D1" w:rsidP="00E25752">
      <w:pPr>
        <w:ind w:firstLine="550"/>
        <w:jc w:val="both"/>
      </w:pPr>
      <w:r w:rsidRPr="00E25752">
        <w:t xml:space="preserve">Страна Восходящего солнца. </w:t>
      </w:r>
    </w:p>
    <w:p w:rsidR="00CF21D1" w:rsidRPr="00E25752" w:rsidRDefault="00CF21D1" w:rsidP="00E25752">
      <w:pPr>
        <w:ind w:firstLine="550"/>
        <w:jc w:val="both"/>
      </w:pPr>
      <w:r w:rsidRPr="00E25752">
        <w:t>Образ художественной культуры Японии.</w:t>
      </w:r>
    </w:p>
    <w:p w:rsidR="00CF21D1" w:rsidRPr="00E25752" w:rsidRDefault="00CF21D1" w:rsidP="00E25752">
      <w:pPr>
        <w:ind w:firstLine="550"/>
        <w:jc w:val="both"/>
      </w:pPr>
      <w:r w:rsidRPr="00E25752">
        <w:t>Образ женской красоты.</w:t>
      </w:r>
    </w:p>
    <w:p w:rsidR="00CF21D1" w:rsidRPr="00E25752" w:rsidRDefault="00CF21D1" w:rsidP="00E25752">
      <w:pPr>
        <w:ind w:firstLine="550"/>
        <w:jc w:val="both"/>
      </w:pPr>
      <w:r w:rsidRPr="00E25752">
        <w:t>Народы гор и степей.</w:t>
      </w:r>
    </w:p>
    <w:p w:rsidR="00CF21D1" w:rsidRPr="00E25752" w:rsidRDefault="00CF21D1" w:rsidP="00E25752">
      <w:pPr>
        <w:ind w:firstLine="550"/>
        <w:jc w:val="both"/>
      </w:pPr>
      <w:r w:rsidRPr="00E25752">
        <w:t>Юрта как произведение архитектуры.</w:t>
      </w:r>
    </w:p>
    <w:p w:rsidR="00CF21D1" w:rsidRPr="00E25752" w:rsidRDefault="00CF21D1" w:rsidP="00E25752">
      <w:pPr>
        <w:ind w:firstLine="550"/>
        <w:jc w:val="both"/>
      </w:pPr>
      <w:r w:rsidRPr="00E25752">
        <w:t>Города в пустыне.</w:t>
      </w:r>
    </w:p>
    <w:p w:rsidR="00CF21D1" w:rsidRPr="00E25752" w:rsidRDefault="00CF21D1" w:rsidP="00E25752">
      <w:pPr>
        <w:ind w:firstLine="550"/>
        <w:jc w:val="both"/>
      </w:pPr>
      <w:r w:rsidRPr="00E25752">
        <w:t>Древняя Эллада.</w:t>
      </w:r>
    </w:p>
    <w:p w:rsidR="00CF21D1" w:rsidRPr="00E25752" w:rsidRDefault="00CF21D1" w:rsidP="00E25752">
      <w:pPr>
        <w:ind w:firstLine="550"/>
        <w:jc w:val="both"/>
      </w:pPr>
      <w:r w:rsidRPr="00E25752">
        <w:t>Мифологические представления Древней Греции.</w:t>
      </w:r>
    </w:p>
    <w:p w:rsidR="00CF21D1" w:rsidRPr="00E25752" w:rsidRDefault="00CF21D1" w:rsidP="00E25752">
      <w:pPr>
        <w:ind w:firstLine="550"/>
        <w:jc w:val="both"/>
      </w:pPr>
      <w:r w:rsidRPr="00E25752">
        <w:t>Европейские города Средневековья</w:t>
      </w:r>
    </w:p>
    <w:p w:rsidR="00CF21D1" w:rsidRPr="00E25752" w:rsidRDefault="00CF21D1" w:rsidP="00E25752">
      <w:pPr>
        <w:ind w:firstLine="550"/>
        <w:jc w:val="both"/>
      </w:pPr>
      <w:r w:rsidRPr="00E25752">
        <w:t>Образ готического храма.</w:t>
      </w:r>
    </w:p>
    <w:p w:rsidR="00CF21D1" w:rsidRPr="00E25752" w:rsidRDefault="00CF21D1" w:rsidP="00E25752">
      <w:pPr>
        <w:ind w:firstLine="550"/>
        <w:jc w:val="both"/>
      </w:pPr>
      <w:r w:rsidRPr="00E25752">
        <w:t>Многообразие художественных культур в мире (обобщение темы).</w:t>
      </w:r>
    </w:p>
    <w:p w:rsidR="00CF21D1" w:rsidRPr="00E25752" w:rsidRDefault="00CF21D1" w:rsidP="00E25752">
      <w:pPr>
        <w:shd w:val="clear" w:color="auto" w:fill="FFFFFF"/>
        <w:ind w:firstLine="550"/>
        <w:jc w:val="both"/>
        <w:rPr>
          <w:b/>
          <w:bCs/>
          <w:i/>
          <w:iCs/>
          <w:color w:val="000000"/>
        </w:rPr>
      </w:pPr>
      <w:r w:rsidRPr="00E25752">
        <w:rPr>
          <w:b/>
          <w:bCs/>
          <w:i/>
          <w:iCs/>
          <w:color w:val="000000"/>
        </w:rPr>
        <w:t>Искусство объединяет народы – 8 час.</w:t>
      </w:r>
    </w:p>
    <w:p w:rsidR="00CF21D1" w:rsidRPr="00E25752" w:rsidRDefault="00CF21D1" w:rsidP="00E25752">
      <w:pPr>
        <w:shd w:val="clear" w:color="auto" w:fill="FFFFFF"/>
        <w:ind w:firstLine="550"/>
        <w:jc w:val="both"/>
      </w:pPr>
      <w:r w:rsidRPr="00E25752">
        <w:t>Материнство.</w:t>
      </w:r>
    </w:p>
    <w:p w:rsidR="00CF21D1" w:rsidRPr="00E25752" w:rsidRDefault="00CF21D1" w:rsidP="00E25752">
      <w:pPr>
        <w:shd w:val="clear" w:color="auto" w:fill="FFFFFF"/>
        <w:ind w:firstLine="550"/>
        <w:jc w:val="both"/>
      </w:pPr>
      <w:r w:rsidRPr="00E25752">
        <w:t>Образ Богоматери в русском и западноевропейском искусстве.</w:t>
      </w:r>
    </w:p>
    <w:p w:rsidR="00CF21D1" w:rsidRPr="00E25752" w:rsidRDefault="00CF21D1" w:rsidP="00E25752">
      <w:pPr>
        <w:shd w:val="clear" w:color="auto" w:fill="FFFFFF"/>
        <w:ind w:firstLine="550"/>
        <w:jc w:val="both"/>
      </w:pPr>
      <w:r w:rsidRPr="00E25752">
        <w:t>Мудрость старости.</w:t>
      </w:r>
    </w:p>
    <w:p w:rsidR="00CF21D1" w:rsidRPr="00E25752" w:rsidRDefault="00CF21D1" w:rsidP="00E25752">
      <w:pPr>
        <w:shd w:val="clear" w:color="auto" w:fill="FFFFFF"/>
        <w:ind w:firstLine="550"/>
        <w:jc w:val="both"/>
      </w:pPr>
      <w:r w:rsidRPr="00E25752">
        <w:t>Сопереживание.</w:t>
      </w:r>
    </w:p>
    <w:p w:rsidR="00CF21D1" w:rsidRPr="00E25752" w:rsidRDefault="00CF21D1" w:rsidP="00E25752">
      <w:pPr>
        <w:shd w:val="clear" w:color="auto" w:fill="FFFFFF"/>
        <w:ind w:firstLine="550"/>
        <w:jc w:val="both"/>
      </w:pPr>
      <w:r w:rsidRPr="00E25752">
        <w:t>Герои - защитники.</w:t>
      </w:r>
    </w:p>
    <w:p w:rsidR="00CF21D1" w:rsidRPr="00E25752" w:rsidRDefault="00CF21D1" w:rsidP="00E25752">
      <w:pPr>
        <w:shd w:val="clear" w:color="auto" w:fill="FFFFFF"/>
        <w:ind w:firstLine="550"/>
        <w:jc w:val="both"/>
      </w:pPr>
      <w:r w:rsidRPr="00E25752">
        <w:t>Героическая тема в искусстве разных народов.</w:t>
      </w:r>
    </w:p>
    <w:p w:rsidR="00CF21D1" w:rsidRPr="00E25752" w:rsidRDefault="00CF21D1" w:rsidP="00E25752">
      <w:pPr>
        <w:shd w:val="clear" w:color="auto" w:fill="FFFFFF"/>
        <w:ind w:firstLine="550"/>
        <w:jc w:val="both"/>
      </w:pPr>
      <w:r w:rsidRPr="00E25752">
        <w:t>Юность и надежды.</w:t>
      </w:r>
    </w:p>
    <w:p w:rsidR="00CF21D1" w:rsidRPr="00E25752" w:rsidRDefault="00CF21D1" w:rsidP="00E25752">
      <w:pPr>
        <w:shd w:val="clear" w:color="auto" w:fill="FFFFFF"/>
        <w:ind w:firstLine="550"/>
        <w:jc w:val="both"/>
      </w:pPr>
      <w:r w:rsidRPr="00E25752">
        <w:t>Искусство народов мира (обобщение темы).</w:t>
      </w:r>
    </w:p>
    <w:p w:rsidR="00CF21D1" w:rsidRPr="00E25752" w:rsidRDefault="00CF21D1" w:rsidP="00E25752">
      <w:pPr>
        <w:ind w:firstLine="550"/>
        <w:jc w:val="both"/>
        <w:rPr>
          <w:b/>
          <w:bCs/>
        </w:rPr>
      </w:pPr>
    </w:p>
    <w:p w:rsidR="00CF21D1" w:rsidRPr="00E25752" w:rsidRDefault="00CF21D1" w:rsidP="00E25752">
      <w:pPr>
        <w:shd w:val="clear" w:color="auto" w:fill="FFFFFF"/>
        <w:ind w:right="5" w:firstLine="550"/>
        <w:jc w:val="center"/>
        <w:rPr>
          <w:spacing w:val="-8"/>
          <w:sz w:val="28"/>
          <w:szCs w:val="28"/>
        </w:rPr>
      </w:pPr>
      <w:r w:rsidRPr="00E25752">
        <w:rPr>
          <w:b/>
          <w:bCs/>
          <w:spacing w:val="-8"/>
          <w:sz w:val="28"/>
          <w:szCs w:val="28"/>
        </w:rPr>
        <w:t>Место  предмета  в учебном  плане</w:t>
      </w:r>
    </w:p>
    <w:p w:rsidR="00CF21D1" w:rsidRPr="00E25752" w:rsidRDefault="00CF21D1" w:rsidP="00E25752">
      <w:pPr>
        <w:shd w:val="clear" w:color="auto" w:fill="FFFFFF"/>
        <w:ind w:right="5" w:firstLine="550"/>
        <w:jc w:val="both"/>
        <w:rPr>
          <w:spacing w:val="-8"/>
        </w:rPr>
      </w:pPr>
      <w:r w:rsidRPr="00E25752">
        <w:rPr>
          <w:spacing w:val="-8"/>
        </w:rPr>
        <w:t>На изучение изобразительному искусству в 4 классе отводится  34 учебных  часа  в год,  из расчёта 1 учебный час в неделю, 34 недели. Количество часов по темам соответствует авторской программе.</w:t>
      </w:r>
    </w:p>
    <w:p w:rsidR="00CF21D1" w:rsidRPr="00E25752" w:rsidRDefault="00CF21D1" w:rsidP="00E25752">
      <w:pPr>
        <w:ind w:firstLine="550"/>
        <w:jc w:val="center"/>
        <w:rPr>
          <w:sz w:val="28"/>
          <w:szCs w:val="28"/>
        </w:rPr>
      </w:pPr>
      <w:r w:rsidRPr="00E25752">
        <w:rPr>
          <w:b/>
          <w:bCs/>
          <w:sz w:val="28"/>
          <w:szCs w:val="28"/>
        </w:rPr>
        <w:t>Таблица тематического распределения часов.</w:t>
      </w:r>
    </w:p>
    <w:p w:rsidR="00CF21D1" w:rsidRPr="00E25752" w:rsidRDefault="00CF21D1" w:rsidP="00E25752">
      <w:pPr>
        <w:ind w:firstLine="550"/>
        <w:jc w:val="both"/>
        <w:rPr>
          <w:b/>
          <w:bCs/>
        </w:rPr>
      </w:pPr>
    </w:p>
    <w:tbl>
      <w:tblPr>
        <w:tblW w:w="8363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3929"/>
        <w:gridCol w:w="1984"/>
        <w:gridCol w:w="1984"/>
      </w:tblGrid>
      <w:tr w:rsidR="00CF21D1" w:rsidRPr="00E2575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D1" w:rsidRPr="00E25752" w:rsidRDefault="00CF21D1" w:rsidP="00E25752">
            <w:pPr>
              <w:pStyle w:val="Style10"/>
              <w:widowControl/>
              <w:ind w:firstLine="550"/>
              <w:jc w:val="both"/>
              <w:rPr>
                <w:rStyle w:val="FontStyle1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752">
              <w:rPr>
                <w:rStyle w:val="FontStyle1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D1" w:rsidRPr="00E25752" w:rsidRDefault="00CF21D1" w:rsidP="00E25752">
            <w:pPr>
              <w:ind w:hanging="26"/>
            </w:pPr>
            <w:r w:rsidRPr="00E25752">
              <w:t>Содержание программного материала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D1" w:rsidRPr="00E25752" w:rsidRDefault="00CF21D1" w:rsidP="00E25752">
            <w:pPr>
              <w:rPr>
                <w:b/>
                <w:bCs/>
              </w:rPr>
            </w:pPr>
            <w:r w:rsidRPr="00E25752">
              <w:t>Количество часов по авторской программе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D1" w:rsidRPr="00E25752" w:rsidRDefault="00CF21D1" w:rsidP="00E25752">
            <w:pPr>
              <w:rPr>
                <w:b/>
                <w:bCs/>
              </w:rPr>
            </w:pPr>
            <w:r w:rsidRPr="00E25752">
              <w:t>Количество часов по рабочей программе</w:t>
            </w:r>
          </w:p>
        </w:tc>
      </w:tr>
      <w:tr w:rsidR="00CF21D1" w:rsidRPr="00E2575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D1" w:rsidRPr="00E25752" w:rsidRDefault="00CF21D1" w:rsidP="00E25752">
            <w:pPr>
              <w:pStyle w:val="Style5"/>
              <w:widowControl/>
              <w:ind w:firstLine="550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E2575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D1" w:rsidRPr="00E25752" w:rsidRDefault="00CF21D1" w:rsidP="00E25752">
            <w:pPr>
              <w:ind w:hanging="26"/>
            </w:pPr>
            <w:r w:rsidRPr="00E25752">
              <w:t xml:space="preserve"> Истоки   родного  искусства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D1" w:rsidRPr="00E25752" w:rsidRDefault="00CF21D1" w:rsidP="00E25752">
            <w:r w:rsidRPr="00E25752">
              <w:t>8ч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D1" w:rsidRPr="00E25752" w:rsidRDefault="00CF21D1" w:rsidP="00E25752">
            <w:r w:rsidRPr="00E25752">
              <w:t>8ч</w:t>
            </w:r>
          </w:p>
        </w:tc>
      </w:tr>
      <w:tr w:rsidR="00CF21D1" w:rsidRPr="00E2575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D1" w:rsidRPr="00E25752" w:rsidRDefault="00CF21D1" w:rsidP="00E25752">
            <w:pPr>
              <w:pStyle w:val="Style5"/>
              <w:widowControl/>
              <w:ind w:firstLine="550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E2575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D1" w:rsidRPr="00E25752" w:rsidRDefault="00CF21D1" w:rsidP="00E25752">
            <w:pPr>
              <w:ind w:hanging="26"/>
            </w:pPr>
            <w:r w:rsidRPr="00E25752">
              <w:t xml:space="preserve"> Древние  города  нашей  земли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D1" w:rsidRPr="00E25752" w:rsidRDefault="00CF21D1" w:rsidP="00E25752">
            <w:r w:rsidRPr="00E25752">
              <w:t>7ч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D1" w:rsidRPr="00E25752" w:rsidRDefault="00CF21D1" w:rsidP="00E25752">
            <w:r w:rsidRPr="00E25752">
              <w:t>7ч</w:t>
            </w:r>
          </w:p>
        </w:tc>
      </w:tr>
      <w:tr w:rsidR="00CF21D1" w:rsidRPr="00E2575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D1" w:rsidRPr="00E25752" w:rsidRDefault="00CF21D1" w:rsidP="00E25752">
            <w:pPr>
              <w:pStyle w:val="Style5"/>
              <w:widowControl/>
              <w:ind w:firstLine="550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E2575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D1" w:rsidRPr="00E25752" w:rsidRDefault="00CF21D1" w:rsidP="00E25752">
            <w:pPr>
              <w:ind w:hanging="26"/>
            </w:pPr>
            <w:r w:rsidRPr="00E25752">
              <w:t xml:space="preserve"> Каждый  народ- художник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D1" w:rsidRPr="00E25752" w:rsidRDefault="00CF21D1" w:rsidP="00E25752">
            <w:r w:rsidRPr="00E25752">
              <w:rPr>
                <w:lang w:val="en-US"/>
              </w:rPr>
              <w:t>11</w:t>
            </w:r>
            <w:r w:rsidRPr="00E25752">
              <w:t>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D1" w:rsidRPr="00E25752" w:rsidRDefault="00CF21D1" w:rsidP="00E25752">
            <w:r w:rsidRPr="00E25752">
              <w:rPr>
                <w:lang w:val="en-US"/>
              </w:rPr>
              <w:t>11</w:t>
            </w:r>
            <w:r w:rsidRPr="00E25752">
              <w:t>ч</w:t>
            </w:r>
          </w:p>
        </w:tc>
      </w:tr>
      <w:tr w:rsidR="00CF21D1" w:rsidRPr="00E2575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D1" w:rsidRPr="00E25752" w:rsidRDefault="00CF21D1" w:rsidP="00E25752">
            <w:pPr>
              <w:pStyle w:val="Style5"/>
              <w:widowControl/>
              <w:ind w:firstLine="550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E2575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D1" w:rsidRPr="00E25752" w:rsidRDefault="00CF21D1" w:rsidP="00E25752">
            <w:pPr>
              <w:ind w:hanging="26"/>
            </w:pPr>
            <w:r w:rsidRPr="00E25752">
              <w:t xml:space="preserve"> Искусство  объединяет  народы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D1" w:rsidRPr="00E25752" w:rsidRDefault="00CF21D1" w:rsidP="00E25752">
            <w:r w:rsidRPr="00E25752">
              <w:t>8ч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D1" w:rsidRPr="00E25752" w:rsidRDefault="00CF21D1" w:rsidP="00E25752">
            <w:r w:rsidRPr="00E25752">
              <w:t>8ч</w:t>
            </w:r>
          </w:p>
        </w:tc>
      </w:tr>
      <w:tr w:rsidR="00CF21D1" w:rsidRPr="00E2575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D1" w:rsidRPr="00E25752" w:rsidRDefault="00CF21D1" w:rsidP="00E25752">
            <w:pPr>
              <w:pStyle w:val="Style5"/>
              <w:widowControl/>
              <w:ind w:firstLine="550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D1" w:rsidRPr="00E25752" w:rsidRDefault="00CF21D1" w:rsidP="00E25752">
            <w:pPr>
              <w:ind w:hanging="26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D1" w:rsidRPr="00E25752" w:rsidRDefault="00CF21D1" w:rsidP="00E25752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D1" w:rsidRPr="00E25752" w:rsidRDefault="00CF21D1" w:rsidP="00E25752">
            <w:pPr>
              <w:rPr>
                <w:lang w:val="en-US"/>
              </w:rPr>
            </w:pPr>
          </w:p>
        </w:tc>
      </w:tr>
      <w:tr w:rsidR="00CF21D1" w:rsidRPr="00E2575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D1" w:rsidRPr="00E25752" w:rsidRDefault="00CF21D1" w:rsidP="00E25752">
            <w:pPr>
              <w:pStyle w:val="Style1"/>
              <w:widowControl/>
              <w:ind w:firstLine="5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D1" w:rsidRPr="00E25752" w:rsidRDefault="00CF21D1" w:rsidP="00E25752">
            <w:pPr>
              <w:ind w:hanging="26"/>
            </w:pPr>
            <w:r w:rsidRPr="00E25752"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D1" w:rsidRPr="00E25752" w:rsidRDefault="00CF21D1" w:rsidP="00E25752">
            <w:r w:rsidRPr="00E25752">
              <w:t>34 часа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D1" w:rsidRPr="00E25752" w:rsidRDefault="00CF21D1" w:rsidP="00E25752">
            <w:r w:rsidRPr="00E25752">
              <w:t>34 часа</w:t>
            </w:r>
          </w:p>
        </w:tc>
      </w:tr>
    </w:tbl>
    <w:p w:rsidR="00CF21D1" w:rsidRPr="00E25752" w:rsidRDefault="00CF21D1" w:rsidP="00E25752">
      <w:pPr>
        <w:ind w:firstLine="550"/>
        <w:jc w:val="both"/>
        <w:rPr>
          <w:b/>
          <w:bCs/>
          <w:color w:val="000000"/>
        </w:rPr>
      </w:pPr>
    </w:p>
    <w:p w:rsidR="00CF21D1" w:rsidRPr="00E25752" w:rsidRDefault="00CF21D1" w:rsidP="00E25752">
      <w:pPr>
        <w:ind w:firstLine="550"/>
        <w:jc w:val="center"/>
        <w:rPr>
          <w:b/>
          <w:bCs/>
          <w:sz w:val="28"/>
          <w:szCs w:val="28"/>
        </w:rPr>
      </w:pPr>
      <w:r w:rsidRPr="00E25752">
        <w:rPr>
          <w:b/>
          <w:bCs/>
          <w:color w:val="000000"/>
          <w:sz w:val="28"/>
          <w:szCs w:val="28"/>
        </w:rPr>
        <w:t>Требования к планируемым результатам.</w:t>
      </w:r>
    </w:p>
    <w:p w:rsidR="00CF21D1" w:rsidRPr="00E25752" w:rsidRDefault="00CF21D1" w:rsidP="00E25752">
      <w:pPr>
        <w:ind w:firstLine="550"/>
        <w:jc w:val="both"/>
      </w:pPr>
      <w:r w:rsidRPr="00E25752">
        <w:rPr>
          <w:b/>
          <w:bCs/>
        </w:rPr>
        <w:t>Личностные результаты</w:t>
      </w:r>
      <w:r w:rsidRPr="00E25752"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CF21D1" w:rsidRPr="00E25752" w:rsidRDefault="00CF21D1" w:rsidP="00E25752">
      <w:pPr>
        <w:widowControl/>
        <w:numPr>
          <w:ilvl w:val="0"/>
          <w:numId w:val="3"/>
        </w:numPr>
        <w:autoSpaceDE/>
        <w:autoSpaceDN/>
        <w:adjustRightInd/>
        <w:ind w:firstLine="550"/>
        <w:jc w:val="both"/>
      </w:pPr>
      <w:r w:rsidRPr="00E25752">
        <w:t>чувство гордости за культуру и искусство Родины, своего города;</w:t>
      </w:r>
    </w:p>
    <w:p w:rsidR="00CF21D1" w:rsidRPr="00E25752" w:rsidRDefault="00CF21D1" w:rsidP="00E25752">
      <w:pPr>
        <w:widowControl/>
        <w:numPr>
          <w:ilvl w:val="0"/>
          <w:numId w:val="3"/>
        </w:numPr>
        <w:autoSpaceDE/>
        <w:autoSpaceDN/>
        <w:adjustRightInd/>
        <w:ind w:firstLine="550"/>
        <w:jc w:val="both"/>
      </w:pPr>
      <w:r w:rsidRPr="00E25752">
        <w:t>уважительное отношение к культуре и искусству других народов нашей страны и мира в целом;</w:t>
      </w:r>
    </w:p>
    <w:p w:rsidR="00CF21D1" w:rsidRPr="00E25752" w:rsidRDefault="00CF21D1" w:rsidP="00E25752">
      <w:pPr>
        <w:widowControl/>
        <w:numPr>
          <w:ilvl w:val="0"/>
          <w:numId w:val="3"/>
        </w:numPr>
        <w:autoSpaceDE/>
        <w:autoSpaceDN/>
        <w:adjustRightInd/>
        <w:ind w:firstLine="550"/>
        <w:jc w:val="both"/>
      </w:pPr>
      <w:r w:rsidRPr="00E25752">
        <w:t>понимание особой роли культуры и искусства в жизни общества и каждого отдельного человека;</w:t>
      </w:r>
    </w:p>
    <w:p w:rsidR="00CF21D1" w:rsidRPr="00E25752" w:rsidRDefault="00CF21D1" w:rsidP="00E25752">
      <w:pPr>
        <w:widowControl/>
        <w:numPr>
          <w:ilvl w:val="0"/>
          <w:numId w:val="3"/>
        </w:numPr>
        <w:autoSpaceDE/>
        <w:autoSpaceDN/>
        <w:adjustRightInd/>
        <w:ind w:firstLine="550"/>
        <w:jc w:val="both"/>
      </w:pPr>
      <w:r w:rsidRPr="00E25752">
        <w:t>сформированность эстетических чувств, художественно-творческого мышления, наблюдательности и фантазии;</w:t>
      </w:r>
    </w:p>
    <w:p w:rsidR="00CF21D1" w:rsidRPr="00E25752" w:rsidRDefault="00CF21D1" w:rsidP="00E25752">
      <w:pPr>
        <w:widowControl/>
        <w:numPr>
          <w:ilvl w:val="0"/>
          <w:numId w:val="3"/>
        </w:numPr>
        <w:autoSpaceDE/>
        <w:autoSpaceDN/>
        <w:adjustRightInd/>
        <w:ind w:firstLine="550"/>
        <w:jc w:val="both"/>
      </w:pPr>
      <w:r w:rsidRPr="00E25752">
        <w:t>сформированность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CF21D1" w:rsidRPr="00E25752" w:rsidRDefault="00CF21D1" w:rsidP="00E25752">
      <w:pPr>
        <w:widowControl/>
        <w:numPr>
          <w:ilvl w:val="0"/>
          <w:numId w:val="3"/>
        </w:numPr>
        <w:autoSpaceDE/>
        <w:autoSpaceDN/>
        <w:adjustRightInd/>
        <w:ind w:firstLine="550"/>
        <w:jc w:val="both"/>
      </w:pPr>
      <w:r w:rsidRPr="00E25752"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CF21D1" w:rsidRPr="00E25752" w:rsidRDefault="00CF21D1" w:rsidP="00E25752">
      <w:pPr>
        <w:widowControl/>
        <w:numPr>
          <w:ilvl w:val="0"/>
          <w:numId w:val="3"/>
        </w:numPr>
        <w:autoSpaceDE/>
        <w:autoSpaceDN/>
        <w:adjustRightInd/>
        <w:ind w:firstLine="550"/>
        <w:jc w:val="both"/>
      </w:pPr>
      <w:r w:rsidRPr="00E25752"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CF21D1" w:rsidRPr="00E25752" w:rsidRDefault="00CF21D1" w:rsidP="00E25752">
      <w:pPr>
        <w:widowControl/>
        <w:numPr>
          <w:ilvl w:val="0"/>
          <w:numId w:val="3"/>
        </w:numPr>
        <w:autoSpaceDE/>
        <w:autoSpaceDN/>
        <w:adjustRightInd/>
        <w:ind w:firstLine="550"/>
        <w:jc w:val="both"/>
      </w:pPr>
      <w:r w:rsidRPr="00E25752"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CF21D1" w:rsidRPr="00E25752" w:rsidRDefault="00CF21D1" w:rsidP="00E25752">
      <w:pPr>
        <w:widowControl/>
        <w:numPr>
          <w:ilvl w:val="0"/>
          <w:numId w:val="3"/>
        </w:numPr>
        <w:autoSpaceDE/>
        <w:autoSpaceDN/>
        <w:adjustRightInd/>
        <w:ind w:firstLine="550"/>
        <w:jc w:val="both"/>
      </w:pPr>
      <w:r w:rsidRPr="00E25752"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CF21D1" w:rsidRPr="00E25752" w:rsidRDefault="00CF21D1" w:rsidP="00E25752">
      <w:pPr>
        <w:ind w:firstLine="550"/>
        <w:jc w:val="both"/>
      </w:pPr>
      <w:r w:rsidRPr="00E25752">
        <w:rPr>
          <w:b/>
          <w:bCs/>
        </w:rPr>
        <w:t>Метапредметные результаты</w:t>
      </w:r>
      <w:r w:rsidRPr="00E25752">
        <w:t xml:space="preserve"> характеризуют уровень сформулированности универсальных способностей учащихся, проявляющихся в познавательной и практической творческой деятельности:</w:t>
      </w:r>
    </w:p>
    <w:p w:rsidR="00CF21D1" w:rsidRPr="00E25752" w:rsidRDefault="00CF21D1" w:rsidP="00E25752">
      <w:pPr>
        <w:ind w:firstLine="550"/>
        <w:jc w:val="both"/>
      </w:pPr>
      <w:r w:rsidRPr="00E25752">
        <w:t>Познавательные:</w:t>
      </w:r>
    </w:p>
    <w:p w:rsidR="00CF21D1" w:rsidRPr="00E25752" w:rsidRDefault="00CF21D1" w:rsidP="00E25752">
      <w:pPr>
        <w:widowControl/>
        <w:numPr>
          <w:ilvl w:val="0"/>
          <w:numId w:val="4"/>
        </w:numPr>
        <w:autoSpaceDE/>
        <w:autoSpaceDN/>
        <w:adjustRightInd/>
        <w:ind w:firstLine="550"/>
        <w:jc w:val="both"/>
      </w:pPr>
      <w:r w:rsidRPr="00E25752">
        <w:t>освоение способов решения проблем творческого и поискового характера;</w:t>
      </w:r>
    </w:p>
    <w:p w:rsidR="00CF21D1" w:rsidRPr="00E25752" w:rsidRDefault="00CF21D1" w:rsidP="00E25752">
      <w:pPr>
        <w:widowControl/>
        <w:numPr>
          <w:ilvl w:val="0"/>
          <w:numId w:val="4"/>
        </w:numPr>
        <w:autoSpaceDE/>
        <w:autoSpaceDN/>
        <w:adjustRightInd/>
        <w:ind w:firstLine="550"/>
        <w:jc w:val="both"/>
      </w:pPr>
      <w:r w:rsidRPr="00E25752"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CF21D1" w:rsidRPr="00E25752" w:rsidRDefault="00CF21D1" w:rsidP="00E25752">
      <w:pPr>
        <w:widowControl/>
        <w:numPr>
          <w:ilvl w:val="0"/>
          <w:numId w:val="4"/>
        </w:numPr>
        <w:autoSpaceDE/>
        <w:autoSpaceDN/>
        <w:adjustRightInd/>
        <w:ind w:firstLine="550"/>
        <w:jc w:val="both"/>
      </w:pPr>
      <w:r w:rsidRPr="00E25752"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CF21D1" w:rsidRPr="00E25752" w:rsidRDefault="00CF21D1" w:rsidP="00E25752">
      <w:pPr>
        <w:widowControl/>
        <w:numPr>
          <w:ilvl w:val="0"/>
          <w:numId w:val="4"/>
        </w:numPr>
        <w:autoSpaceDE/>
        <w:autoSpaceDN/>
        <w:adjustRightInd/>
        <w:ind w:firstLine="550"/>
        <w:jc w:val="both"/>
      </w:pPr>
      <w:r w:rsidRPr="00E25752">
        <w:t>освоение начальных форм познавательной и личностной рефлексии;</w:t>
      </w:r>
    </w:p>
    <w:p w:rsidR="00CF21D1" w:rsidRPr="00E25752" w:rsidRDefault="00CF21D1" w:rsidP="00E25752">
      <w:pPr>
        <w:widowControl/>
        <w:numPr>
          <w:ilvl w:val="0"/>
          <w:numId w:val="4"/>
        </w:numPr>
        <w:autoSpaceDE/>
        <w:autoSpaceDN/>
        <w:adjustRightInd/>
        <w:ind w:firstLine="550"/>
        <w:jc w:val="both"/>
      </w:pPr>
      <w:r w:rsidRPr="00E25752">
        <w:t>овладение логическими действиями сравнения, анализа, синтеза, обобщения, классификации по родовидовым признакам;</w:t>
      </w:r>
    </w:p>
    <w:p w:rsidR="00CF21D1" w:rsidRPr="00E25752" w:rsidRDefault="00CF21D1" w:rsidP="00E25752">
      <w:pPr>
        <w:ind w:left="360" w:firstLine="550"/>
        <w:jc w:val="both"/>
      </w:pPr>
    </w:p>
    <w:p w:rsidR="00CF21D1" w:rsidRPr="00E25752" w:rsidRDefault="00CF21D1" w:rsidP="00E25752">
      <w:pPr>
        <w:ind w:firstLine="550"/>
        <w:jc w:val="both"/>
      </w:pPr>
      <w:r w:rsidRPr="00E25752">
        <w:t>Регулятивные:</w:t>
      </w:r>
    </w:p>
    <w:p w:rsidR="00CF21D1" w:rsidRPr="00E25752" w:rsidRDefault="00CF21D1" w:rsidP="00E25752">
      <w:pPr>
        <w:widowControl/>
        <w:numPr>
          <w:ilvl w:val="0"/>
          <w:numId w:val="4"/>
        </w:numPr>
        <w:autoSpaceDE/>
        <w:autoSpaceDN/>
        <w:adjustRightInd/>
        <w:ind w:firstLine="550"/>
        <w:jc w:val="both"/>
      </w:pPr>
      <w:r w:rsidRPr="00E25752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CF21D1" w:rsidRPr="00E25752" w:rsidRDefault="00CF21D1" w:rsidP="00E25752">
      <w:pPr>
        <w:widowControl/>
        <w:numPr>
          <w:ilvl w:val="0"/>
          <w:numId w:val="4"/>
        </w:numPr>
        <w:autoSpaceDE/>
        <w:autoSpaceDN/>
        <w:adjustRightInd/>
        <w:ind w:firstLine="550"/>
        <w:jc w:val="both"/>
      </w:pPr>
      <w:r w:rsidRPr="00E25752">
        <w:t>умение рационально строить самостоятельную творческую деятельность, умение организовать место занятий;</w:t>
      </w:r>
    </w:p>
    <w:p w:rsidR="00CF21D1" w:rsidRPr="00E25752" w:rsidRDefault="00CF21D1" w:rsidP="00E25752">
      <w:pPr>
        <w:widowControl/>
        <w:numPr>
          <w:ilvl w:val="0"/>
          <w:numId w:val="4"/>
        </w:numPr>
        <w:autoSpaceDE/>
        <w:autoSpaceDN/>
        <w:adjustRightInd/>
        <w:ind w:firstLine="550"/>
        <w:jc w:val="both"/>
      </w:pPr>
      <w:r w:rsidRPr="00E25752">
        <w:t xml:space="preserve">осознанное стремление к освоению новых знаний и умений, к достижению более       высоких и оригинальных творческих результатов. </w:t>
      </w:r>
    </w:p>
    <w:p w:rsidR="00CF21D1" w:rsidRPr="00E25752" w:rsidRDefault="00CF21D1" w:rsidP="00E25752">
      <w:pPr>
        <w:ind w:left="360" w:firstLine="550"/>
        <w:jc w:val="both"/>
      </w:pPr>
    </w:p>
    <w:p w:rsidR="00CF21D1" w:rsidRPr="00E25752" w:rsidRDefault="00CF21D1" w:rsidP="00E25752">
      <w:pPr>
        <w:ind w:left="360" w:firstLine="550"/>
        <w:jc w:val="both"/>
      </w:pPr>
      <w:r w:rsidRPr="00E25752">
        <w:t>Коммуникативные:</w:t>
      </w:r>
    </w:p>
    <w:p w:rsidR="00CF21D1" w:rsidRPr="00E25752" w:rsidRDefault="00CF21D1" w:rsidP="00E25752">
      <w:pPr>
        <w:widowControl/>
        <w:numPr>
          <w:ilvl w:val="0"/>
          <w:numId w:val="4"/>
        </w:numPr>
        <w:autoSpaceDE/>
        <w:autoSpaceDN/>
        <w:adjustRightInd/>
        <w:ind w:firstLine="550"/>
        <w:jc w:val="both"/>
      </w:pPr>
      <w:r w:rsidRPr="00E25752">
        <w:t>овладение умением вести диалог, распределять функции и роли в процессе выполнения коллективной творческой работы;</w:t>
      </w:r>
    </w:p>
    <w:p w:rsidR="00CF21D1" w:rsidRPr="00E25752" w:rsidRDefault="00CF21D1" w:rsidP="00E25752">
      <w:pPr>
        <w:widowControl/>
        <w:numPr>
          <w:ilvl w:val="0"/>
          <w:numId w:val="4"/>
        </w:numPr>
        <w:autoSpaceDE/>
        <w:autoSpaceDN/>
        <w:adjustRightInd/>
        <w:ind w:firstLine="550"/>
        <w:jc w:val="both"/>
      </w:pPr>
      <w:r w:rsidRPr="00E25752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CF21D1" w:rsidRPr="00E25752" w:rsidRDefault="00CF21D1" w:rsidP="00E25752">
      <w:pPr>
        <w:ind w:left="360" w:firstLine="550"/>
        <w:jc w:val="both"/>
      </w:pPr>
    </w:p>
    <w:p w:rsidR="00CF21D1" w:rsidRPr="00E25752" w:rsidRDefault="00CF21D1" w:rsidP="00E25752">
      <w:pPr>
        <w:ind w:left="720" w:firstLine="550"/>
        <w:jc w:val="both"/>
      </w:pPr>
    </w:p>
    <w:p w:rsidR="00CF21D1" w:rsidRPr="00E25752" w:rsidRDefault="00CF21D1" w:rsidP="00E25752">
      <w:pPr>
        <w:ind w:firstLine="550"/>
        <w:jc w:val="both"/>
      </w:pPr>
      <w:r w:rsidRPr="00E25752">
        <w:rPr>
          <w:b/>
          <w:bCs/>
        </w:rPr>
        <w:t>Предметные результаты</w:t>
      </w:r>
      <w:r w:rsidRPr="00E25752"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CF21D1" w:rsidRPr="00E25752" w:rsidRDefault="00CF21D1" w:rsidP="00E25752">
      <w:pPr>
        <w:widowControl/>
        <w:numPr>
          <w:ilvl w:val="0"/>
          <w:numId w:val="5"/>
        </w:numPr>
        <w:autoSpaceDE/>
        <w:autoSpaceDN/>
        <w:adjustRightInd/>
        <w:ind w:firstLine="550"/>
        <w:jc w:val="both"/>
      </w:pPr>
      <w:r w:rsidRPr="00E25752"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CF21D1" w:rsidRPr="00E25752" w:rsidRDefault="00CF21D1" w:rsidP="00E25752">
      <w:pPr>
        <w:widowControl/>
        <w:numPr>
          <w:ilvl w:val="0"/>
          <w:numId w:val="5"/>
        </w:numPr>
        <w:autoSpaceDE/>
        <w:autoSpaceDN/>
        <w:adjustRightInd/>
        <w:ind w:firstLine="550"/>
        <w:jc w:val="both"/>
      </w:pPr>
      <w:r w:rsidRPr="00E25752">
        <w:t>овладение практическими умениями и навыками в восприятии, анализе и оценке произведений искусства;</w:t>
      </w:r>
    </w:p>
    <w:p w:rsidR="00CF21D1" w:rsidRPr="00E25752" w:rsidRDefault="00CF21D1" w:rsidP="00E25752">
      <w:pPr>
        <w:widowControl/>
        <w:numPr>
          <w:ilvl w:val="0"/>
          <w:numId w:val="5"/>
        </w:numPr>
        <w:autoSpaceDE/>
        <w:autoSpaceDN/>
        <w:adjustRightInd/>
        <w:ind w:firstLine="550"/>
        <w:jc w:val="both"/>
      </w:pPr>
      <w:r w:rsidRPr="00E25752"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CF21D1" w:rsidRPr="00E25752" w:rsidRDefault="00CF21D1" w:rsidP="00E25752">
      <w:pPr>
        <w:widowControl/>
        <w:numPr>
          <w:ilvl w:val="0"/>
          <w:numId w:val="5"/>
        </w:numPr>
        <w:autoSpaceDE/>
        <w:autoSpaceDN/>
        <w:adjustRightInd/>
        <w:ind w:firstLine="550"/>
        <w:jc w:val="both"/>
      </w:pPr>
      <w:r w:rsidRPr="00E25752"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CF21D1" w:rsidRPr="00E25752" w:rsidRDefault="00CF21D1" w:rsidP="00E25752">
      <w:pPr>
        <w:widowControl/>
        <w:numPr>
          <w:ilvl w:val="0"/>
          <w:numId w:val="5"/>
        </w:numPr>
        <w:autoSpaceDE/>
        <w:autoSpaceDN/>
        <w:adjustRightInd/>
        <w:ind w:firstLine="550"/>
        <w:jc w:val="both"/>
      </w:pPr>
      <w:r w:rsidRPr="00E25752">
        <w:t>применение художественных умений, знаний и представлений в процессе выполнения художественно-творческих работ;</w:t>
      </w:r>
    </w:p>
    <w:p w:rsidR="00CF21D1" w:rsidRPr="00E25752" w:rsidRDefault="00CF21D1" w:rsidP="00E25752">
      <w:pPr>
        <w:widowControl/>
        <w:numPr>
          <w:ilvl w:val="0"/>
          <w:numId w:val="5"/>
        </w:numPr>
        <w:autoSpaceDE/>
        <w:autoSpaceDN/>
        <w:adjustRightInd/>
        <w:ind w:firstLine="550"/>
        <w:jc w:val="both"/>
      </w:pPr>
      <w:r w:rsidRPr="00E25752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CF21D1" w:rsidRPr="00E25752" w:rsidRDefault="00CF21D1" w:rsidP="00E25752">
      <w:pPr>
        <w:widowControl/>
        <w:numPr>
          <w:ilvl w:val="0"/>
          <w:numId w:val="5"/>
        </w:numPr>
        <w:autoSpaceDE/>
        <w:autoSpaceDN/>
        <w:adjustRightInd/>
        <w:ind w:firstLine="550"/>
        <w:jc w:val="both"/>
      </w:pPr>
      <w:r w:rsidRPr="00E25752">
        <w:t>умение обсуждать и анализировать произведения искусства,</w:t>
      </w:r>
    </w:p>
    <w:p w:rsidR="00CF21D1" w:rsidRPr="00E25752" w:rsidRDefault="00CF21D1" w:rsidP="00E25752">
      <w:pPr>
        <w:widowControl/>
        <w:numPr>
          <w:ilvl w:val="0"/>
          <w:numId w:val="5"/>
        </w:numPr>
        <w:autoSpaceDE/>
        <w:autoSpaceDN/>
        <w:adjustRightInd/>
        <w:ind w:firstLine="550"/>
        <w:jc w:val="both"/>
      </w:pPr>
      <w:r w:rsidRPr="00E25752">
        <w:t xml:space="preserve">выражая суждения о содержании, сюжетах и выразительных средствах; </w:t>
      </w:r>
    </w:p>
    <w:p w:rsidR="00CF21D1" w:rsidRPr="00E25752" w:rsidRDefault="00CF21D1" w:rsidP="00E25752">
      <w:pPr>
        <w:widowControl/>
        <w:numPr>
          <w:ilvl w:val="0"/>
          <w:numId w:val="5"/>
        </w:numPr>
        <w:autoSpaceDE/>
        <w:autoSpaceDN/>
        <w:adjustRightInd/>
        <w:ind w:firstLine="550"/>
        <w:jc w:val="both"/>
      </w:pPr>
      <w:r w:rsidRPr="00E25752">
        <w:t>усвоение названий ведущих художественных музеев России</w:t>
      </w:r>
    </w:p>
    <w:p w:rsidR="00CF21D1" w:rsidRPr="00E25752" w:rsidRDefault="00CF21D1" w:rsidP="00E25752">
      <w:pPr>
        <w:widowControl/>
        <w:numPr>
          <w:ilvl w:val="0"/>
          <w:numId w:val="5"/>
        </w:numPr>
        <w:autoSpaceDE/>
        <w:autoSpaceDN/>
        <w:adjustRightInd/>
        <w:ind w:firstLine="550"/>
        <w:jc w:val="both"/>
      </w:pPr>
      <w:r w:rsidRPr="00E25752">
        <w:t>и художественных музеев своего региона;</w:t>
      </w:r>
    </w:p>
    <w:p w:rsidR="00CF21D1" w:rsidRPr="00E25752" w:rsidRDefault="00CF21D1" w:rsidP="00E25752">
      <w:pPr>
        <w:widowControl/>
        <w:numPr>
          <w:ilvl w:val="0"/>
          <w:numId w:val="5"/>
        </w:numPr>
        <w:autoSpaceDE/>
        <w:autoSpaceDN/>
        <w:adjustRightInd/>
        <w:ind w:firstLine="550"/>
        <w:jc w:val="both"/>
      </w:pPr>
      <w:r w:rsidRPr="00E25752"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CF21D1" w:rsidRPr="00E25752" w:rsidRDefault="00CF21D1" w:rsidP="00E25752">
      <w:pPr>
        <w:widowControl/>
        <w:numPr>
          <w:ilvl w:val="0"/>
          <w:numId w:val="5"/>
        </w:numPr>
        <w:autoSpaceDE/>
        <w:autoSpaceDN/>
        <w:adjustRightInd/>
        <w:ind w:firstLine="550"/>
        <w:jc w:val="both"/>
      </w:pPr>
      <w:r w:rsidRPr="00E25752"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CF21D1" w:rsidRPr="00E25752" w:rsidRDefault="00CF21D1" w:rsidP="00E25752">
      <w:pPr>
        <w:widowControl/>
        <w:numPr>
          <w:ilvl w:val="0"/>
          <w:numId w:val="5"/>
        </w:numPr>
        <w:autoSpaceDE/>
        <w:autoSpaceDN/>
        <w:adjustRightInd/>
        <w:ind w:firstLine="550"/>
        <w:jc w:val="both"/>
      </w:pPr>
      <w:r w:rsidRPr="00E25752"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CF21D1" w:rsidRPr="00E25752" w:rsidRDefault="00CF21D1" w:rsidP="00E25752">
      <w:pPr>
        <w:widowControl/>
        <w:numPr>
          <w:ilvl w:val="0"/>
          <w:numId w:val="5"/>
        </w:numPr>
        <w:autoSpaceDE/>
        <w:autoSpaceDN/>
        <w:adjustRightInd/>
        <w:ind w:firstLine="550"/>
        <w:jc w:val="both"/>
      </w:pPr>
      <w:r w:rsidRPr="00E25752"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CF21D1" w:rsidRPr="00E25752" w:rsidRDefault="00CF21D1" w:rsidP="00E25752">
      <w:pPr>
        <w:widowControl/>
        <w:numPr>
          <w:ilvl w:val="0"/>
          <w:numId w:val="5"/>
        </w:numPr>
        <w:autoSpaceDE/>
        <w:autoSpaceDN/>
        <w:adjustRightInd/>
        <w:ind w:firstLine="550"/>
        <w:jc w:val="both"/>
      </w:pPr>
      <w:r w:rsidRPr="00E25752"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CF21D1" w:rsidRPr="00E25752" w:rsidRDefault="00CF21D1" w:rsidP="00E25752">
      <w:pPr>
        <w:widowControl/>
        <w:numPr>
          <w:ilvl w:val="0"/>
          <w:numId w:val="5"/>
        </w:numPr>
        <w:autoSpaceDE/>
        <w:autoSpaceDN/>
        <w:adjustRightInd/>
        <w:ind w:firstLine="550"/>
        <w:jc w:val="both"/>
      </w:pPr>
      <w:r w:rsidRPr="00E25752">
        <w:t>умение характеризовать и эстетически оценивать разнообразие и красоту природы различных регионов нашей страны;</w:t>
      </w:r>
    </w:p>
    <w:p w:rsidR="00CF21D1" w:rsidRPr="00E25752" w:rsidRDefault="00CF21D1" w:rsidP="00E25752">
      <w:pPr>
        <w:widowControl/>
        <w:numPr>
          <w:ilvl w:val="0"/>
          <w:numId w:val="5"/>
        </w:numPr>
        <w:autoSpaceDE/>
        <w:autoSpaceDN/>
        <w:adjustRightInd/>
        <w:ind w:firstLine="550"/>
        <w:jc w:val="both"/>
      </w:pPr>
      <w:r w:rsidRPr="00E25752"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CF21D1" w:rsidRPr="00E25752" w:rsidRDefault="00CF21D1" w:rsidP="00E25752">
      <w:pPr>
        <w:ind w:firstLine="550"/>
        <w:jc w:val="both"/>
        <w:rPr>
          <w:b/>
          <w:bCs/>
        </w:rPr>
        <w:sectPr w:rsidR="00CF21D1" w:rsidRPr="00E25752" w:rsidSect="00E2575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F21D1" w:rsidRPr="00E25752" w:rsidRDefault="00CF21D1" w:rsidP="00E25752">
      <w:pPr>
        <w:ind w:firstLine="550"/>
        <w:jc w:val="center"/>
        <w:rPr>
          <w:b/>
          <w:bCs/>
          <w:sz w:val="28"/>
          <w:szCs w:val="28"/>
        </w:rPr>
      </w:pPr>
      <w:r w:rsidRPr="00E25752">
        <w:rPr>
          <w:b/>
          <w:bCs/>
          <w:sz w:val="28"/>
          <w:szCs w:val="28"/>
        </w:rPr>
        <w:t>Календарно-тематическое планирование  по  изобразительному искусству 2015 – 2016 гг.</w:t>
      </w:r>
    </w:p>
    <w:p w:rsidR="00CF21D1" w:rsidRPr="00E25752" w:rsidRDefault="00CF21D1" w:rsidP="00A57337">
      <w:pPr>
        <w:ind w:firstLine="550"/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548"/>
        <w:gridCol w:w="880"/>
        <w:gridCol w:w="880"/>
        <w:gridCol w:w="1759"/>
        <w:gridCol w:w="2199"/>
        <w:gridCol w:w="1869"/>
        <w:gridCol w:w="3804"/>
        <w:gridCol w:w="3486"/>
      </w:tblGrid>
      <w:tr w:rsidR="00CF21D1" w:rsidRPr="00E25752">
        <w:tc>
          <w:tcPr>
            <w:tcW w:w="548" w:type="dxa"/>
            <w:gridSpan w:val="2"/>
            <w:vMerge w:val="restart"/>
          </w:tcPr>
          <w:p w:rsidR="00CF21D1" w:rsidRPr="00E25752" w:rsidRDefault="00CF21D1" w:rsidP="00A57337">
            <w:pPr>
              <w:jc w:val="center"/>
              <w:rPr>
                <w:b/>
                <w:bCs/>
              </w:rPr>
            </w:pPr>
            <w:r w:rsidRPr="00E25752">
              <w:rPr>
                <w:b/>
                <w:bCs/>
              </w:rPr>
              <w:t>№</w:t>
            </w:r>
          </w:p>
        </w:tc>
        <w:tc>
          <w:tcPr>
            <w:tcW w:w="1760" w:type="dxa"/>
            <w:gridSpan w:val="2"/>
          </w:tcPr>
          <w:p w:rsidR="00CF21D1" w:rsidRPr="00E25752" w:rsidRDefault="00CF21D1" w:rsidP="00A57337">
            <w:pPr>
              <w:jc w:val="center"/>
              <w:rPr>
                <w:b/>
                <w:bCs/>
              </w:rPr>
            </w:pPr>
            <w:r w:rsidRPr="00E25752">
              <w:rPr>
                <w:b/>
                <w:bCs/>
              </w:rPr>
              <w:t>сроки</w:t>
            </w:r>
          </w:p>
        </w:tc>
        <w:tc>
          <w:tcPr>
            <w:tcW w:w="1760" w:type="dxa"/>
            <w:vMerge w:val="restart"/>
          </w:tcPr>
          <w:p w:rsidR="00CF21D1" w:rsidRPr="00E25752" w:rsidRDefault="00CF21D1" w:rsidP="00A57337">
            <w:pPr>
              <w:ind w:firstLine="2"/>
              <w:jc w:val="center"/>
              <w:rPr>
                <w:b/>
                <w:bCs/>
              </w:rPr>
            </w:pPr>
            <w:r w:rsidRPr="00E25752">
              <w:rPr>
                <w:b/>
                <w:bCs/>
              </w:rPr>
              <w:t>Тема урока.</w:t>
            </w:r>
          </w:p>
          <w:p w:rsidR="00CF21D1" w:rsidRPr="00E25752" w:rsidRDefault="00CF21D1" w:rsidP="00A57337">
            <w:pPr>
              <w:ind w:firstLine="2"/>
              <w:jc w:val="center"/>
            </w:pPr>
          </w:p>
        </w:tc>
        <w:tc>
          <w:tcPr>
            <w:tcW w:w="11362" w:type="dxa"/>
            <w:gridSpan w:val="4"/>
          </w:tcPr>
          <w:p w:rsidR="00CF21D1" w:rsidRPr="00E25752" w:rsidRDefault="00CF21D1" w:rsidP="00A57337">
            <w:pPr>
              <w:ind w:firstLine="2"/>
              <w:jc w:val="center"/>
              <w:rPr>
                <w:b/>
                <w:bCs/>
              </w:rPr>
            </w:pPr>
            <w:r w:rsidRPr="00E25752">
              <w:rPr>
                <w:b/>
                <w:bCs/>
              </w:rPr>
              <w:t>Планируемые результаты</w:t>
            </w:r>
          </w:p>
          <w:p w:rsidR="00CF21D1" w:rsidRPr="00E25752" w:rsidRDefault="00CF21D1" w:rsidP="00A57337">
            <w:pPr>
              <w:ind w:firstLine="2"/>
              <w:jc w:val="center"/>
            </w:pPr>
            <w:r w:rsidRPr="00E25752">
              <w:rPr>
                <w:b/>
                <w:bCs/>
              </w:rPr>
              <w:t>(в соответствии с ФГОС)</w:t>
            </w:r>
          </w:p>
        </w:tc>
      </w:tr>
      <w:tr w:rsidR="00CF21D1" w:rsidRPr="00E25752">
        <w:tc>
          <w:tcPr>
            <w:tcW w:w="548" w:type="dxa"/>
            <w:gridSpan w:val="2"/>
            <w:vMerge/>
          </w:tcPr>
          <w:p w:rsidR="00CF21D1" w:rsidRPr="00E25752" w:rsidRDefault="00CF21D1" w:rsidP="00A57337">
            <w:pPr>
              <w:jc w:val="center"/>
            </w:pPr>
          </w:p>
        </w:tc>
        <w:tc>
          <w:tcPr>
            <w:tcW w:w="880" w:type="dxa"/>
          </w:tcPr>
          <w:p w:rsidR="00CF21D1" w:rsidRPr="00E25752" w:rsidRDefault="00CF21D1" w:rsidP="00A57337">
            <w:pPr>
              <w:jc w:val="center"/>
              <w:rPr>
                <w:b/>
                <w:bCs/>
              </w:rPr>
            </w:pPr>
            <w:r w:rsidRPr="00E25752">
              <w:rPr>
                <w:b/>
                <w:bCs/>
              </w:rPr>
              <w:t>План</w:t>
            </w:r>
          </w:p>
          <w:p w:rsidR="00CF21D1" w:rsidRPr="00E25752" w:rsidRDefault="00CF21D1" w:rsidP="00A57337">
            <w:pPr>
              <w:jc w:val="center"/>
              <w:rPr>
                <w:b/>
                <w:bCs/>
              </w:rPr>
            </w:pPr>
            <w:r w:rsidRPr="00E25752">
              <w:rPr>
                <w:b/>
                <w:bCs/>
              </w:rPr>
              <w:t>дата</w:t>
            </w:r>
          </w:p>
        </w:tc>
        <w:tc>
          <w:tcPr>
            <w:tcW w:w="880" w:type="dxa"/>
          </w:tcPr>
          <w:p w:rsidR="00CF21D1" w:rsidRPr="00E25752" w:rsidRDefault="00CF21D1" w:rsidP="00A57337">
            <w:pPr>
              <w:jc w:val="center"/>
              <w:rPr>
                <w:b/>
                <w:bCs/>
              </w:rPr>
            </w:pPr>
            <w:r w:rsidRPr="00E25752">
              <w:rPr>
                <w:b/>
                <w:bCs/>
              </w:rPr>
              <w:t>Факт</w:t>
            </w:r>
          </w:p>
          <w:p w:rsidR="00CF21D1" w:rsidRPr="00E25752" w:rsidRDefault="00CF21D1" w:rsidP="00A57337">
            <w:pPr>
              <w:jc w:val="center"/>
              <w:rPr>
                <w:b/>
                <w:bCs/>
              </w:rPr>
            </w:pPr>
            <w:r w:rsidRPr="00E25752">
              <w:rPr>
                <w:b/>
                <w:bCs/>
              </w:rPr>
              <w:t>дата</w:t>
            </w:r>
          </w:p>
        </w:tc>
        <w:tc>
          <w:tcPr>
            <w:tcW w:w="1760" w:type="dxa"/>
            <w:vMerge/>
          </w:tcPr>
          <w:p w:rsidR="00CF21D1" w:rsidRPr="00E25752" w:rsidRDefault="00CF21D1" w:rsidP="00A57337">
            <w:pPr>
              <w:ind w:firstLine="2"/>
              <w:jc w:val="center"/>
            </w:pPr>
          </w:p>
        </w:tc>
        <w:tc>
          <w:tcPr>
            <w:tcW w:w="2200" w:type="dxa"/>
          </w:tcPr>
          <w:p w:rsidR="00CF21D1" w:rsidRPr="00E25752" w:rsidRDefault="00CF21D1" w:rsidP="00A57337">
            <w:pPr>
              <w:ind w:firstLine="2"/>
              <w:jc w:val="center"/>
            </w:pPr>
            <w:r w:rsidRPr="00E25752">
              <w:rPr>
                <w:b/>
                <w:bCs/>
              </w:rPr>
              <w:t>Понятия</w:t>
            </w:r>
          </w:p>
        </w:tc>
        <w:tc>
          <w:tcPr>
            <w:tcW w:w="1870" w:type="dxa"/>
          </w:tcPr>
          <w:p w:rsidR="00CF21D1" w:rsidRPr="00E25752" w:rsidRDefault="00CF21D1" w:rsidP="00A57337">
            <w:pPr>
              <w:ind w:firstLine="2"/>
              <w:jc w:val="center"/>
              <w:rPr>
                <w:b/>
                <w:bCs/>
              </w:rPr>
            </w:pPr>
            <w:r w:rsidRPr="00E25752">
              <w:rPr>
                <w:b/>
                <w:bCs/>
              </w:rPr>
              <w:t>Предметные</w:t>
            </w:r>
          </w:p>
          <w:p w:rsidR="00CF21D1" w:rsidRPr="00E25752" w:rsidRDefault="00CF21D1" w:rsidP="00A57337">
            <w:pPr>
              <w:ind w:firstLine="2"/>
              <w:jc w:val="center"/>
            </w:pPr>
            <w:r w:rsidRPr="00E25752">
              <w:rPr>
                <w:b/>
                <w:bCs/>
              </w:rPr>
              <w:t>результаты</w:t>
            </w:r>
          </w:p>
        </w:tc>
        <w:tc>
          <w:tcPr>
            <w:tcW w:w="3805" w:type="dxa"/>
          </w:tcPr>
          <w:p w:rsidR="00CF21D1" w:rsidRPr="00E25752" w:rsidRDefault="00CF21D1" w:rsidP="00A57337">
            <w:pPr>
              <w:ind w:firstLine="2"/>
              <w:jc w:val="center"/>
            </w:pPr>
            <w:r w:rsidRPr="00E25752">
              <w:rPr>
                <w:b/>
                <w:bCs/>
              </w:rPr>
              <w:t>УУД</w:t>
            </w:r>
          </w:p>
        </w:tc>
        <w:tc>
          <w:tcPr>
            <w:tcW w:w="3487" w:type="dxa"/>
          </w:tcPr>
          <w:p w:rsidR="00CF21D1" w:rsidRPr="00E25752" w:rsidRDefault="00CF21D1" w:rsidP="00A57337">
            <w:pPr>
              <w:ind w:firstLine="2"/>
              <w:jc w:val="center"/>
            </w:pPr>
            <w:r w:rsidRPr="00E25752">
              <w:rPr>
                <w:b/>
                <w:bCs/>
              </w:rPr>
              <w:t>Личностные результаты</w:t>
            </w:r>
          </w:p>
        </w:tc>
      </w:tr>
      <w:tr w:rsidR="00CF21D1" w:rsidRPr="00E25752">
        <w:tc>
          <w:tcPr>
            <w:tcW w:w="548" w:type="dxa"/>
            <w:gridSpan w:val="2"/>
          </w:tcPr>
          <w:p w:rsidR="00CF21D1" w:rsidRPr="00E25752" w:rsidRDefault="00CF21D1" w:rsidP="00A57337">
            <w:pPr>
              <w:jc w:val="center"/>
              <w:rPr>
                <w:b/>
                <w:bCs/>
              </w:rPr>
            </w:pPr>
            <w:r w:rsidRPr="00E25752">
              <w:rPr>
                <w:b/>
                <w:bCs/>
              </w:rPr>
              <w:t>1</w:t>
            </w:r>
          </w:p>
        </w:tc>
        <w:tc>
          <w:tcPr>
            <w:tcW w:w="880" w:type="dxa"/>
          </w:tcPr>
          <w:p w:rsidR="00CF21D1" w:rsidRPr="00E25752" w:rsidRDefault="00CF21D1" w:rsidP="00A57337">
            <w:pPr>
              <w:jc w:val="center"/>
              <w:rPr>
                <w:b/>
                <w:bCs/>
              </w:rPr>
            </w:pPr>
            <w:r w:rsidRPr="00E25752">
              <w:rPr>
                <w:b/>
                <w:bCs/>
              </w:rPr>
              <w:t>2</w:t>
            </w:r>
          </w:p>
        </w:tc>
        <w:tc>
          <w:tcPr>
            <w:tcW w:w="880" w:type="dxa"/>
          </w:tcPr>
          <w:p w:rsidR="00CF21D1" w:rsidRPr="00E25752" w:rsidRDefault="00CF21D1" w:rsidP="00A57337">
            <w:pPr>
              <w:jc w:val="center"/>
              <w:rPr>
                <w:b/>
                <w:bCs/>
              </w:rPr>
            </w:pPr>
            <w:r w:rsidRPr="00E25752">
              <w:rPr>
                <w:b/>
                <w:bCs/>
              </w:rPr>
              <w:t>3</w:t>
            </w:r>
          </w:p>
        </w:tc>
        <w:tc>
          <w:tcPr>
            <w:tcW w:w="1760" w:type="dxa"/>
          </w:tcPr>
          <w:p w:rsidR="00CF21D1" w:rsidRPr="00E25752" w:rsidRDefault="00CF21D1" w:rsidP="00A57337">
            <w:pPr>
              <w:ind w:firstLine="2"/>
              <w:jc w:val="center"/>
              <w:rPr>
                <w:b/>
                <w:bCs/>
              </w:rPr>
            </w:pPr>
            <w:r w:rsidRPr="00E25752">
              <w:rPr>
                <w:b/>
                <w:bCs/>
              </w:rPr>
              <w:t>4</w:t>
            </w:r>
          </w:p>
        </w:tc>
        <w:tc>
          <w:tcPr>
            <w:tcW w:w="2200" w:type="dxa"/>
          </w:tcPr>
          <w:p w:rsidR="00CF21D1" w:rsidRPr="00E25752" w:rsidRDefault="00CF21D1" w:rsidP="00A57337">
            <w:pPr>
              <w:ind w:firstLine="2"/>
              <w:jc w:val="center"/>
              <w:rPr>
                <w:b/>
                <w:bCs/>
              </w:rPr>
            </w:pPr>
            <w:r w:rsidRPr="00E25752">
              <w:rPr>
                <w:b/>
                <w:bCs/>
              </w:rPr>
              <w:t>6</w:t>
            </w:r>
          </w:p>
        </w:tc>
        <w:tc>
          <w:tcPr>
            <w:tcW w:w="1870" w:type="dxa"/>
          </w:tcPr>
          <w:p w:rsidR="00CF21D1" w:rsidRPr="00E25752" w:rsidRDefault="00CF21D1" w:rsidP="00A57337">
            <w:pPr>
              <w:ind w:firstLine="2"/>
              <w:jc w:val="center"/>
              <w:rPr>
                <w:b/>
                <w:bCs/>
              </w:rPr>
            </w:pPr>
            <w:r w:rsidRPr="00E25752">
              <w:rPr>
                <w:b/>
                <w:bCs/>
              </w:rPr>
              <w:t>7</w:t>
            </w:r>
          </w:p>
        </w:tc>
        <w:tc>
          <w:tcPr>
            <w:tcW w:w="3805" w:type="dxa"/>
          </w:tcPr>
          <w:p w:rsidR="00CF21D1" w:rsidRPr="00E25752" w:rsidRDefault="00CF21D1" w:rsidP="00A57337">
            <w:pPr>
              <w:ind w:firstLine="2"/>
              <w:jc w:val="center"/>
              <w:rPr>
                <w:b/>
                <w:bCs/>
              </w:rPr>
            </w:pPr>
            <w:r w:rsidRPr="00E25752">
              <w:rPr>
                <w:b/>
                <w:bCs/>
              </w:rPr>
              <w:t>8</w:t>
            </w:r>
          </w:p>
        </w:tc>
        <w:tc>
          <w:tcPr>
            <w:tcW w:w="3487" w:type="dxa"/>
          </w:tcPr>
          <w:p w:rsidR="00CF21D1" w:rsidRPr="00E25752" w:rsidRDefault="00CF21D1" w:rsidP="00A57337">
            <w:pPr>
              <w:ind w:firstLine="2"/>
              <w:jc w:val="center"/>
              <w:rPr>
                <w:b/>
                <w:bCs/>
              </w:rPr>
            </w:pPr>
            <w:r w:rsidRPr="00E25752">
              <w:rPr>
                <w:b/>
                <w:bCs/>
              </w:rPr>
              <w:t>9</w:t>
            </w:r>
          </w:p>
        </w:tc>
      </w:tr>
      <w:tr w:rsidR="00CF21D1" w:rsidRPr="00E25752">
        <w:tc>
          <w:tcPr>
            <w:tcW w:w="548" w:type="dxa"/>
            <w:gridSpan w:val="2"/>
          </w:tcPr>
          <w:p w:rsidR="00CF21D1" w:rsidRPr="00E25752" w:rsidRDefault="00CF21D1" w:rsidP="00E25752">
            <w:pPr>
              <w:jc w:val="both"/>
            </w:pPr>
            <w:r w:rsidRPr="00E25752">
              <w:t>1</w:t>
            </w: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176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Пейзаж  родной  земли</w:t>
            </w:r>
          </w:p>
        </w:tc>
        <w:tc>
          <w:tcPr>
            <w:tcW w:w="220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Пейзаж,</w:t>
            </w:r>
            <w:r w:rsidRPr="00E25752">
              <w:rPr>
                <w:lang w:val="en-US"/>
              </w:rPr>
              <w:t xml:space="preserve"> </w:t>
            </w:r>
            <w:r w:rsidRPr="00E25752">
              <w:t>живо-пись</w:t>
            </w:r>
          </w:p>
        </w:tc>
        <w:tc>
          <w:tcPr>
            <w:tcW w:w="187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Овладение  живописными  навыками</w:t>
            </w:r>
          </w:p>
        </w:tc>
        <w:tc>
          <w:tcPr>
            <w:tcW w:w="3805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П.: характеризовать  красоту природы  родного  края;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Р.: формулировать  учебную  задачу;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К.: слушать и  понимать  речь  других;</w:t>
            </w:r>
          </w:p>
        </w:tc>
        <w:tc>
          <w:tcPr>
            <w:tcW w:w="3487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Формирование  потребностей  в  общении  с  искусством, природой</w:t>
            </w:r>
          </w:p>
        </w:tc>
      </w:tr>
      <w:tr w:rsidR="00CF21D1" w:rsidRPr="00E25752">
        <w:tc>
          <w:tcPr>
            <w:tcW w:w="548" w:type="dxa"/>
            <w:gridSpan w:val="2"/>
          </w:tcPr>
          <w:p w:rsidR="00CF21D1" w:rsidRPr="00E25752" w:rsidRDefault="00CF21D1" w:rsidP="00E25752">
            <w:pPr>
              <w:jc w:val="both"/>
            </w:pPr>
            <w:r w:rsidRPr="00E25752">
              <w:t>2</w:t>
            </w: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176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Пейзаж  родной  земли</w:t>
            </w:r>
          </w:p>
        </w:tc>
        <w:tc>
          <w:tcPr>
            <w:tcW w:w="2200" w:type="dxa"/>
          </w:tcPr>
          <w:p w:rsidR="00CF21D1" w:rsidRPr="00E25752" w:rsidRDefault="00CF21D1" w:rsidP="00E25752">
            <w:pPr>
              <w:ind w:firstLine="2"/>
              <w:jc w:val="both"/>
            </w:pPr>
          </w:p>
        </w:tc>
        <w:tc>
          <w:tcPr>
            <w:tcW w:w="187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Овладение  живописными  навыками</w:t>
            </w:r>
          </w:p>
        </w:tc>
        <w:tc>
          <w:tcPr>
            <w:tcW w:w="3805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П.: изображать   характерные  особенности  родной  природы;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Р.: формулировать  учебную  задачу;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К.: отвечать  на  вопросы  учителя;</w:t>
            </w:r>
          </w:p>
        </w:tc>
        <w:tc>
          <w:tcPr>
            <w:tcW w:w="3487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Формирование   потребности  в самостоятельной  творческой деятельности</w:t>
            </w:r>
          </w:p>
        </w:tc>
      </w:tr>
      <w:tr w:rsidR="00CF21D1" w:rsidRPr="00E25752">
        <w:tc>
          <w:tcPr>
            <w:tcW w:w="548" w:type="dxa"/>
            <w:gridSpan w:val="2"/>
          </w:tcPr>
          <w:p w:rsidR="00CF21D1" w:rsidRPr="00E25752" w:rsidRDefault="00CF21D1" w:rsidP="00E25752">
            <w:pPr>
              <w:jc w:val="both"/>
            </w:pPr>
            <w:r w:rsidRPr="00E25752">
              <w:t>3</w:t>
            </w: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176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Изображение  избы  или  её  моделирование  из  бумаги</w:t>
            </w:r>
          </w:p>
        </w:tc>
        <w:tc>
          <w:tcPr>
            <w:tcW w:w="220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Изба, амбар, колодец</w:t>
            </w:r>
          </w:p>
        </w:tc>
        <w:tc>
          <w:tcPr>
            <w:tcW w:w="187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Овладение  навыками  конструирова-ния</w:t>
            </w:r>
          </w:p>
        </w:tc>
        <w:tc>
          <w:tcPr>
            <w:tcW w:w="3805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П.: изображать  графически  или  живописными  средствами образ рус</w:t>
            </w:r>
            <w:r w:rsidRPr="00E25752">
              <w:rPr>
                <w:lang w:val="en-US"/>
              </w:rPr>
              <w:t>c</w:t>
            </w:r>
            <w:r w:rsidRPr="00E25752">
              <w:t>кой избы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Р.: организовывать  своё  рабочее  место;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К.: развивать  навыки  сотрудничества;</w:t>
            </w:r>
          </w:p>
        </w:tc>
        <w:tc>
          <w:tcPr>
            <w:tcW w:w="3487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Формирование  чувства  гордости  за культуру  и  искусство  Родины</w:t>
            </w:r>
          </w:p>
        </w:tc>
      </w:tr>
      <w:tr w:rsidR="00CF21D1" w:rsidRPr="00E25752">
        <w:tc>
          <w:tcPr>
            <w:tcW w:w="548" w:type="dxa"/>
            <w:gridSpan w:val="2"/>
          </w:tcPr>
          <w:p w:rsidR="00CF21D1" w:rsidRPr="00E25752" w:rsidRDefault="00CF21D1" w:rsidP="00E25752">
            <w:pPr>
              <w:jc w:val="both"/>
            </w:pPr>
            <w:r w:rsidRPr="00E25752">
              <w:t>4</w:t>
            </w: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176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Изображение  избы  или  её  моделирование  из  бумаги(образ  русской  деревни)</w:t>
            </w:r>
          </w:p>
        </w:tc>
        <w:tc>
          <w:tcPr>
            <w:tcW w:w="220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Венец, конёк</w:t>
            </w:r>
          </w:p>
        </w:tc>
        <w:tc>
          <w:tcPr>
            <w:tcW w:w="187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Овладение  навыками  коллективной  деятельности</w:t>
            </w:r>
          </w:p>
        </w:tc>
        <w:tc>
          <w:tcPr>
            <w:tcW w:w="3805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П.: создать  коллективное  панно из  индивидуальных  изображений;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Р.: использовать  знаково-символические  средства;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К.: участвовать  в  коллективной  работе</w:t>
            </w:r>
          </w:p>
        </w:tc>
        <w:tc>
          <w:tcPr>
            <w:tcW w:w="3487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Формирование  чувства  гордости  за культуру  и  искусство  Родины</w:t>
            </w:r>
          </w:p>
        </w:tc>
      </w:tr>
      <w:tr w:rsidR="00CF21D1" w:rsidRPr="00E25752">
        <w:tc>
          <w:tcPr>
            <w:tcW w:w="548" w:type="dxa"/>
            <w:gridSpan w:val="2"/>
          </w:tcPr>
          <w:p w:rsidR="00CF21D1" w:rsidRPr="00E25752" w:rsidRDefault="00CF21D1" w:rsidP="00E25752">
            <w:pPr>
              <w:jc w:val="both"/>
            </w:pPr>
            <w:r w:rsidRPr="00E25752">
              <w:t>5</w:t>
            </w: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176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Изображение  женских  образов  в  народных  костюмах</w:t>
            </w:r>
          </w:p>
        </w:tc>
        <w:tc>
          <w:tcPr>
            <w:tcW w:w="220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Наряд, народный  костюм</w:t>
            </w:r>
          </w:p>
        </w:tc>
        <w:tc>
          <w:tcPr>
            <w:tcW w:w="187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Овладение  навыками   изображения  фигуры  человека</w:t>
            </w:r>
          </w:p>
        </w:tc>
        <w:tc>
          <w:tcPr>
            <w:tcW w:w="3805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П.: анализировать  конструкцию  русского  народного  костюма;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Р.: формулировать  учебную  задачу;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К.: задавать вопросы,</w:t>
            </w:r>
          </w:p>
        </w:tc>
        <w:tc>
          <w:tcPr>
            <w:tcW w:w="3487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Понимание  особой  роли  искусства в  жизни  общества и  отдельного  человека</w:t>
            </w:r>
          </w:p>
        </w:tc>
      </w:tr>
      <w:tr w:rsidR="00CF21D1" w:rsidRPr="00E25752">
        <w:tc>
          <w:tcPr>
            <w:tcW w:w="548" w:type="dxa"/>
            <w:gridSpan w:val="2"/>
          </w:tcPr>
          <w:p w:rsidR="00CF21D1" w:rsidRPr="00E25752" w:rsidRDefault="00CF21D1" w:rsidP="00E25752">
            <w:pPr>
              <w:jc w:val="both"/>
            </w:pPr>
            <w:r w:rsidRPr="00E25752">
              <w:t>6</w:t>
            </w: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176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Изображение  мужских  образов  в  народных  костюмах</w:t>
            </w:r>
          </w:p>
        </w:tc>
        <w:tc>
          <w:tcPr>
            <w:tcW w:w="220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Наряд, народный  костюм</w:t>
            </w:r>
          </w:p>
        </w:tc>
        <w:tc>
          <w:tcPr>
            <w:tcW w:w="187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Овладение  навыками   изображения  фигуры  человека</w:t>
            </w:r>
          </w:p>
        </w:tc>
        <w:tc>
          <w:tcPr>
            <w:tcW w:w="3805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П.: характеризовать  образы  человека  в  произведениях  художников;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Р.: оценивать свою  работу;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К.: слушать и  понимать  речь  других;</w:t>
            </w:r>
          </w:p>
        </w:tc>
        <w:tc>
          <w:tcPr>
            <w:tcW w:w="3487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Понимание  особой  роли  искусства в  жизни  общества и  отдельного  человека</w:t>
            </w:r>
          </w:p>
        </w:tc>
      </w:tr>
      <w:tr w:rsidR="00CF21D1" w:rsidRPr="00E25752">
        <w:tc>
          <w:tcPr>
            <w:tcW w:w="548" w:type="dxa"/>
            <w:gridSpan w:val="2"/>
          </w:tcPr>
          <w:p w:rsidR="00CF21D1" w:rsidRPr="00E25752" w:rsidRDefault="00CF21D1" w:rsidP="00E25752">
            <w:pPr>
              <w:jc w:val="both"/>
            </w:pPr>
            <w:r w:rsidRPr="00E25752">
              <w:t>7</w:t>
            </w: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176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Изображение  сцен  труда  из  крестьянской  жизни</w:t>
            </w:r>
          </w:p>
        </w:tc>
        <w:tc>
          <w:tcPr>
            <w:tcW w:w="2200" w:type="dxa"/>
          </w:tcPr>
          <w:p w:rsidR="00CF21D1" w:rsidRPr="00E25752" w:rsidRDefault="00CF21D1" w:rsidP="00E25752">
            <w:pPr>
              <w:ind w:firstLine="2"/>
              <w:jc w:val="both"/>
            </w:pPr>
          </w:p>
        </w:tc>
        <w:tc>
          <w:tcPr>
            <w:tcW w:w="187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Приобретение умения изображать сцены  труда</w:t>
            </w:r>
          </w:p>
        </w:tc>
        <w:tc>
          <w:tcPr>
            <w:tcW w:w="3805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П.: изображать сцены  труда из  крестьянской  жизни;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Р.: планировать  работу;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К. принимать разные  мнения;</w:t>
            </w:r>
          </w:p>
        </w:tc>
        <w:tc>
          <w:tcPr>
            <w:tcW w:w="3487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Воспевание  труда</w:t>
            </w:r>
          </w:p>
        </w:tc>
      </w:tr>
      <w:tr w:rsidR="00CF21D1" w:rsidRPr="00E25752">
        <w:tc>
          <w:tcPr>
            <w:tcW w:w="548" w:type="dxa"/>
            <w:gridSpan w:val="2"/>
          </w:tcPr>
          <w:p w:rsidR="00CF21D1" w:rsidRPr="00E25752" w:rsidRDefault="00CF21D1" w:rsidP="00E25752">
            <w:pPr>
              <w:jc w:val="both"/>
            </w:pPr>
            <w:r w:rsidRPr="00E25752">
              <w:t>8</w:t>
            </w: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176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Народные  праздники</w:t>
            </w:r>
          </w:p>
        </w:tc>
        <w:tc>
          <w:tcPr>
            <w:tcW w:w="220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Ярмарка, народное гулянье</w:t>
            </w:r>
          </w:p>
        </w:tc>
        <w:tc>
          <w:tcPr>
            <w:tcW w:w="187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Овладение  на  практике  элементарными  основами  композиции</w:t>
            </w:r>
          </w:p>
        </w:tc>
        <w:tc>
          <w:tcPr>
            <w:tcW w:w="3805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П.: знать несколько  произведений рус. художников  на  тему  народных  праздников;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Р.: оценивать свои  достижения;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К.: участвовать  в  коллективной  работе</w:t>
            </w:r>
          </w:p>
        </w:tc>
        <w:tc>
          <w:tcPr>
            <w:tcW w:w="3487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 xml:space="preserve">Эстетическая  оценка  красоты  и  значение  народных  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праздников</w:t>
            </w:r>
          </w:p>
        </w:tc>
      </w:tr>
      <w:tr w:rsidR="00CF21D1" w:rsidRPr="00E25752">
        <w:tc>
          <w:tcPr>
            <w:tcW w:w="548" w:type="dxa"/>
            <w:gridSpan w:val="2"/>
          </w:tcPr>
          <w:p w:rsidR="00CF21D1" w:rsidRPr="00E25752" w:rsidRDefault="00CF21D1" w:rsidP="00E25752">
            <w:pPr>
              <w:jc w:val="both"/>
            </w:pPr>
            <w:r w:rsidRPr="00E25752">
              <w:t>9</w:t>
            </w: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176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Родной  угол</w:t>
            </w:r>
          </w:p>
        </w:tc>
        <w:tc>
          <w:tcPr>
            <w:tcW w:w="220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Пропорция, вертикаль , горизонталь</w:t>
            </w:r>
          </w:p>
        </w:tc>
        <w:tc>
          <w:tcPr>
            <w:tcW w:w="187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Приобретение умения создавать  макет  древнерусского  города</w:t>
            </w:r>
          </w:p>
        </w:tc>
        <w:tc>
          <w:tcPr>
            <w:tcW w:w="3805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П.: знать  конструкцию  внутреннего  пространства древнерусского  города (кремль, посад, торг);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Р.: формулировать  учебную  задачу;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К.: слушать и  понимать  речь  других;</w:t>
            </w:r>
          </w:p>
        </w:tc>
        <w:tc>
          <w:tcPr>
            <w:tcW w:w="3487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Эстетическая  оценка  красоты  древнерусской архитектуры</w:t>
            </w:r>
          </w:p>
        </w:tc>
      </w:tr>
      <w:tr w:rsidR="00CF21D1" w:rsidRPr="00E25752">
        <w:trPr>
          <w:gridBefore w:val="1"/>
        </w:trPr>
        <w:tc>
          <w:tcPr>
            <w:tcW w:w="548" w:type="dxa"/>
          </w:tcPr>
          <w:p w:rsidR="00CF21D1" w:rsidRPr="00E25752" w:rsidRDefault="00CF21D1" w:rsidP="00E25752">
            <w:pPr>
              <w:jc w:val="both"/>
            </w:pPr>
            <w:r w:rsidRPr="00E25752">
              <w:t>10</w:t>
            </w: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176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Древние  соборы</w:t>
            </w:r>
          </w:p>
        </w:tc>
        <w:tc>
          <w:tcPr>
            <w:tcW w:w="220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Пропорции, ритм объёмов</w:t>
            </w:r>
          </w:p>
        </w:tc>
        <w:tc>
          <w:tcPr>
            <w:tcW w:w="187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Овладение  навыками   изображения   или  конструирова-ния  древнерус-ского каменного  храма</w:t>
            </w:r>
          </w:p>
        </w:tc>
        <w:tc>
          <w:tcPr>
            <w:tcW w:w="3805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П.: получать представление  о  конструкции здания  древнерусского каменного  храма;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Р.: планировать  работу;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К.: принимать разные  мнения;</w:t>
            </w:r>
          </w:p>
        </w:tc>
        <w:tc>
          <w:tcPr>
            <w:tcW w:w="3487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Эстетическая  оценка  красоты  древнерусской храмовой архитектуры</w:t>
            </w:r>
          </w:p>
        </w:tc>
      </w:tr>
      <w:tr w:rsidR="00CF21D1" w:rsidRPr="00E25752">
        <w:trPr>
          <w:gridBefore w:val="1"/>
        </w:trPr>
        <w:tc>
          <w:tcPr>
            <w:tcW w:w="548" w:type="dxa"/>
          </w:tcPr>
          <w:p w:rsidR="00CF21D1" w:rsidRPr="00E25752" w:rsidRDefault="00CF21D1" w:rsidP="00E25752">
            <w:pPr>
              <w:jc w:val="both"/>
            </w:pPr>
            <w:r w:rsidRPr="00E25752">
              <w:t>11</w:t>
            </w: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176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Города  Русской  земли</w:t>
            </w:r>
          </w:p>
        </w:tc>
        <w:tc>
          <w:tcPr>
            <w:tcW w:w="220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Кремль, посад, торг</w:t>
            </w:r>
          </w:p>
        </w:tc>
        <w:tc>
          <w:tcPr>
            <w:tcW w:w="187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Овладение  навыками   коллективной  работы</w:t>
            </w:r>
          </w:p>
        </w:tc>
        <w:tc>
          <w:tcPr>
            <w:tcW w:w="3805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П.: знать  основные  структурные  части  города;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Р.: оценивать свои  достижения;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К.: участвовать  в  коллективной  работе;</w:t>
            </w:r>
          </w:p>
        </w:tc>
        <w:tc>
          <w:tcPr>
            <w:tcW w:w="3487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Формирование  интереса  к истории  своей  страны</w:t>
            </w:r>
          </w:p>
        </w:tc>
      </w:tr>
      <w:tr w:rsidR="00CF21D1" w:rsidRPr="00E25752">
        <w:trPr>
          <w:gridBefore w:val="1"/>
        </w:trPr>
        <w:tc>
          <w:tcPr>
            <w:tcW w:w="548" w:type="dxa"/>
          </w:tcPr>
          <w:p w:rsidR="00CF21D1" w:rsidRPr="00E25752" w:rsidRDefault="00CF21D1" w:rsidP="00E25752">
            <w:pPr>
              <w:jc w:val="both"/>
            </w:pPr>
            <w:r w:rsidRPr="00E25752">
              <w:t>12</w:t>
            </w: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176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Древнерусские  воины - защитники</w:t>
            </w:r>
          </w:p>
        </w:tc>
        <w:tc>
          <w:tcPr>
            <w:tcW w:w="220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Князь, дружина, воин</w:t>
            </w:r>
          </w:p>
        </w:tc>
        <w:tc>
          <w:tcPr>
            <w:tcW w:w="187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Развитие навыка изображения  фигуры  человека</w:t>
            </w:r>
          </w:p>
        </w:tc>
        <w:tc>
          <w:tcPr>
            <w:tcW w:w="3805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П.: знать картины  русских  художников, изображающих   древнерусских  воинов;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Р.: оценивать свою  работу;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К.: рассказывать о  картине;</w:t>
            </w:r>
          </w:p>
        </w:tc>
        <w:tc>
          <w:tcPr>
            <w:tcW w:w="3487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Формирование  чувства  гордости  за  искусство  своей  Родины</w:t>
            </w:r>
          </w:p>
        </w:tc>
      </w:tr>
      <w:tr w:rsidR="00CF21D1" w:rsidRPr="00E25752">
        <w:trPr>
          <w:gridBefore w:val="1"/>
        </w:trPr>
        <w:tc>
          <w:tcPr>
            <w:tcW w:w="548" w:type="dxa"/>
          </w:tcPr>
          <w:p w:rsidR="00CF21D1" w:rsidRPr="00E25752" w:rsidRDefault="00CF21D1" w:rsidP="00E25752">
            <w:pPr>
              <w:jc w:val="both"/>
            </w:pPr>
            <w:r w:rsidRPr="00E25752">
              <w:t>13</w:t>
            </w: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176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Новгород, Псков, Владимир, Суз-даль, Москва</w:t>
            </w:r>
          </w:p>
        </w:tc>
        <w:tc>
          <w:tcPr>
            <w:tcW w:w="220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Памятник  архитектуры</w:t>
            </w:r>
          </w:p>
        </w:tc>
        <w:tc>
          <w:tcPr>
            <w:tcW w:w="187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Умение  анализировать ценность  и  неповтори-мость  древнерусской  архитектуры</w:t>
            </w:r>
          </w:p>
        </w:tc>
        <w:tc>
          <w:tcPr>
            <w:tcW w:w="3805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П.: рассуждать об  общем  и особенном  в  архитектуре  разных  городов  России;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Р.: преобразовывать познавательную  задачу  в  практическую;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К.: выражать  своё  отношение ;</w:t>
            </w:r>
          </w:p>
        </w:tc>
        <w:tc>
          <w:tcPr>
            <w:tcW w:w="3487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Эстетическая  оценка  красоты  древнерусского города</w:t>
            </w:r>
          </w:p>
        </w:tc>
      </w:tr>
      <w:tr w:rsidR="00CF21D1" w:rsidRPr="00E25752">
        <w:trPr>
          <w:gridBefore w:val="1"/>
        </w:trPr>
        <w:tc>
          <w:tcPr>
            <w:tcW w:w="548" w:type="dxa"/>
          </w:tcPr>
          <w:p w:rsidR="00CF21D1" w:rsidRPr="00E25752" w:rsidRDefault="00CF21D1" w:rsidP="00E25752">
            <w:pPr>
              <w:jc w:val="both"/>
            </w:pPr>
            <w:r w:rsidRPr="00E25752">
              <w:t>14</w:t>
            </w: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176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Узорочье  теремов</w:t>
            </w:r>
          </w:p>
        </w:tc>
        <w:tc>
          <w:tcPr>
            <w:tcW w:w="220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Терем, боярские  палаты. княжес-кие  дворцы</w:t>
            </w:r>
          </w:p>
        </w:tc>
        <w:tc>
          <w:tcPr>
            <w:tcW w:w="187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Приобретение умения выражать  в  изображении узорочье интерьера  терема</w:t>
            </w:r>
          </w:p>
        </w:tc>
        <w:tc>
          <w:tcPr>
            <w:tcW w:w="3805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П.: различать деятельность  каждого  из  Братьев-Мастеров;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Р.:  преобразовывать познавательную  задачу  в  практическую;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К.: принимать разные  мнения;</w:t>
            </w:r>
          </w:p>
        </w:tc>
        <w:tc>
          <w:tcPr>
            <w:tcW w:w="3487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Эстетическая  оценка  красоты  древнерусских теремов</w:t>
            </w:r>
          </w:p>
        </w:tc>
      </w:tr>
      <w:tr w:rsidR="00CF21D1" w:rsidRPr="00E25752">
        <w:trPr>
          <w:gridBefore w:val="1"/>
        </w:trPr>
        <w:tc>
          <w:tcPr>
            <w:tcW w:w="548" w:type="dxa"/>
          </w:tcPr>
          <w:p w:rsidR="00CF21D1" w:rsidRPr="00E25752" w:rsidRDefault="00CF21D1" w:rsidP="00E25752">
            <w:pPr>
              <w:jc w:val="both"/>
            </w:pPr>
            <w:r w:rsidRPr="00E25752">
              <w:t>15</w:t>
            </w: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176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Пир  в  теремных  палатах</w:t>
            </w:r>
          </w:p>
        </w:tc>
        <w:tc>
          <w:tcPr>
            <w:tcW w:w="220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Бояре, стрельцы, прислужники</w:t>
            </w:r>
          </w:p>
        </w:tc>
        <w:tc>
          <w:tcPr>
            <w:tcW w:w="187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Создание  праздничного  панно</w:t>
            </w:r>
          </w:p>
        </w:tc>
        <w:tc>
          <w:tcPr>
            <w:tcW w:w="3805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П.: понимать  стилистическое  единство  костюмов, интерьера, элементов  архитектуры;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Р.: формулировать учебную  задачу;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К.: участвовать  в  коллективной  работе;</w:t>
            </w:r>
          </w:p>
        </w:tc>
        <w:tc>
          <w:tcPr>
            <w:tcW w:w="3487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Формирование  интереса  к истории  своей  страны</w:t>
            </w:r>
          </w:p>
        </w:tc>
      </w:tr>
      <w:tr w:rsidR="00CF21D1" w:rsidRPr="00E25752">
        <w:trPr>
          <w:gridBefore w:val="1"/>
        </w:trPr>
        <w:tc>
          <w:tcPr>
            <w:tcW w:w="548" w:type="dxa"/>
          </w:tcPr>
          <w:p w:rsidR="00CF21D1" w:rsidRPr="00E25752" w:rsidRDefault="00CF21D1" w:rsidP="00E25752">
            <w:pPr>
              <w:jc w:val="both"/>
            </w:pPr>
            <w:r w:rsidRPr="00E25752">
              <w:t>16</w:t>
            </w: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176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Страна  восходящего  солнца</w:t>
            </w:r>
          </w:p>
        </w:tc>
        <w:tc>
          <w:tcPr>
            <w:tcW w:w="220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Японские сады</w:t>
            </w:r>
          </w:p>
        </w:tc>
        <w:tc>
          <w:tcPr>
            <w:tcW w:w="187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Овладение  живописными  навыками</w:t>
            </w:r>
          </w:p>
        </w:tc>
        <w:tc>
          <w:tcPr>
            <w:tcW w:w="3805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П.: обрести  знания  о многообразии  представлений  народов  мира  о  красоте;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Р.: формулировать учебную  задачу;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К.: выражать  своё  отношение ;</w:t>
            </w:r>
          </w:p>
        </w:tc>
        <w:tc>
          <w:tcPr>
            <w:tcW w:w="3487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Формирование  уважительного  отношения к культуре  и  искусству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других  народов</w:t>
            </w:r>
          </w:p>
        </w:tc>
      </w:tr>
      <w:tr w:rsidR="00CF21D1" w:rsidRPr="00E25752">
        <w:trPr>
          <w:gridBefore w:val="1"/>
        </w:trPr>
        <w:tc>
          <w:tcPr>
            <w:tcW w:w="548" w:type="dxa"/>
          </w:tcPr>
          <w:p w:rsidR="00CF21D1" w:rsidRPr="00E25752" w:rsidRDefault="00CF21D1" w:rsidP="00E25752">
            <w:pPr>
              <w:jc w:val="both"/>
            </w:pPr>
            <w:r w:rsidRPr="00E25752">
              <w:t>17</w:t>
            </w: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176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Страна  восходящего  солнца</w:t>
            </w:r>
          </w:p>
        </w:tc>
        <w:tc>
          <w:tcPr>
            <w:tcW w:w="220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Кимоно</w:t>
            </w:r>
          </w:p>
        </w:tc>
        <w:tc>
          <w:tcPr>
            <w:tcW w:w="187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Развитие навыка изображения  фигуры  человека</w:t>
            </w:r>
          </w:p>
        </w:tc>
        <w:tc>
          <w:tcPr>
            <w:tcW w:w="3805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П.: создавать  женский  образ  в  национальной  одежде;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Р.: оценивать свои  достижения;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К.: сопоставлять  красоту  русских и  японских  женщин;</w:t>
            </w:r>
          </w:p>
          <w:p w:rsidR="00CF21D1" w:rsidRPr="00E25752" w:rsidRDefault="00CF21D1" w:rsidP="00E25752">
            <w:pPr>
              <w:ind w:firstLine="2"/>
              <w:jc w:val="both"/>
            </w:pPr>
          </w:p>
        </w:tc>
        <w:tc>
          <w:tcPr>
            <w:tcW w:w="3487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Освоение  новых  эстетических представлений о  красоте  мира</w:t>
            </w:r>
          </w:p>
        </w:tc>
      </w:tr>
      <w:tr w:rsidR="00CF21D1" w:rsidRPr="00E25752">
        <w:trPr>
          <w:gridBefore w:val="1"/>
        </w:trPr>
        <w:tc>
          <w:tcPr>
            <w:tcW w:w="548" w:type="dxa"/>
          </w:tcPr>
          <w:p w:rsidR="00CF21D1" w:rsidRPr="00E25752" w:rsidRDefault="00CF21D1" w:rsidP="00E25752">
            <w:pPr>
              <w:jc w:val="both"/>
            </w:pPr>
            <w:r w:rsidRPr="00E25752">
              <w:t>18</w:t>
            </w: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176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Страна  восходящего  солнца</w:t>
            </w:r>
          </w:p>
        </w:tc>
        <w:tc>
          <w:tcPr>
            <w:tcW w:w="220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Сакура, хризантема- символ Японии</w:t>
            </w:r>
          </w:p>
        </w:tc>
        <w:tc>
          <w:tcPr>
            <w:tcW w:w="187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Овладение  навыками   коллективной  работы</w:t>
            </w:r>
          </w:p>
        </w:tc>
        <w:tc>
          <w:tcPr>
            <w:tcW w:w="3805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П.: изображать сцены  праздника  из  японской  жизни;</w:t>
            </w:r>
            <w:r w:rsidRPr="00E25752">
              <w:br/>
              <w:t>Р.: преобразовывать познавательную  задачу  в  практическую;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К.: участвовать  в  коллективной  работе;</w:t>
            </w:r>
          </w:p>
          <w:p w:rsidR="00CF21D1" w:rsidRPr="00E25752" w:rsidRDefault="00CF21D1" w:rsidP="00E25752">
            <w:pPr>
              <w:ind w:firstLine="2"/>
              <w:jc w:val="both"/>
            </w:pPr>
          </w:p>
        </w:tc>
        <w:tc>
          <w:tcPr>
            <w:tcW w:w="3487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Формирование  уважительного  отношения к культуре  и  искусству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других  народов</w:t>
            </w:r>
          </w:p>
        </w:tc>
      </w:tr>
      <w:tr w:rsidR="00CF21D1" w:rsidRPr="00E25752">
        <w:trPr>
          <w:gridBefore w:val="1"/>
        </w:trPr>
        <w:tc>
          <w:tcPr>
            <w:tcW w:w="548" w:type="dxa"/>
          </w:tcPr>
          <w:p w:rsidR="00CF21D1" w:rsidRPr="00E25752" w:rsidRDefault="00CF21D1" w:rsidP="00E25752">
            <w:pPr>
              <w:jc w:val="both"/>
            </w:pPr>
            <w:r w:rsidRPr="00E25752">
              <w:t>19</w:t>
            </w: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176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Народы  гор и степей</w:t>
            </w:r>
          </w:p>
        </w:tc>
        <w:tc>
          <w:tcPr>
            <w:tcW w:w="220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Юрта, пустое  пространство</w:t>
            </w:r>
          </w:p>
        </w:tc>
        <w:tc>
          <w:tcPr>
            <w:tcW w:w="187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Овладение  живописными  навыками</w:t>
            </w:r>
          </w:p>
        </w:tc>
        <w:tc>
          <w:tcPr>
            <w:tcW w:w="3805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П.: понимать разнообразие и красоту разных  регионов  планеты;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Р.: формулировать учебную  задачу;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К.: слушать и  понимать  речь  других;</w:t>
            </w:r>
          </w:p>
        </w:tc>
        <w:tc>
          <w:tcPr>
            <w:tcW w:w="3487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Освоение  новых  эстетических представлений о  красоте  мира</w:t>
            </w:r>
          </w:p>
        </w:tc>
      </w:tr>
      <w:tr w:rsidR="00CF21D1" w:rsidRPr="00E25752">
        <w:trPr>
          <w:gridBefore w:val="1"/>
        </w:trPr>
        <w:tc>
          <w:tcPr>
            <w:tcW w:w="548" w:type="dxa"/>
          </w:tcPr>
          <w:p w:rsidR="00CF21D1" w:rsidRPr="00E25752" w:rsidRDefault="00CF21D1" w:rsidP="00E25752">
            <w:pPr>
              <w:jc w:val="both"/>
            </w:pPr>
            <w:r w:rsidRPr="00E25752">
              <w:t>20</w:t>
            </w: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176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Города  в пустыне</w:t>
            </w:r>
          </w:p>
        </w:tc>
        <w:tc>
          <w:tcPr>
            <w:tcW w:w="220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Оазис, мечеть, минарет, мавзолей</w:t>
            </w:r>
          </w:p>
        </w:tc>
        <w:tc>
          <w:tcPr>
            <w:tcW w:w="187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Овладение  навыками     конструирова-ния  из бумаги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(аппликация) древнего среднеазиатского  города</w:t>
            </w:r>
          </w:p>
        </w:tc>
        <w:tc>
          <w:tcPr>
            <w:tcW w:w="3805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П.: характеризовать  особенности  культуры Средней Азии;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Р.: оценивать свои  достижения;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К.: рассказывать о  связи  построек и  особенностями природы;</w:t>
            </w:r>
          </w:p>
          <w:p w:rsidR="00CF21D1" w:rsidRPr="00E25752" w:rsidRDefault="00CF21D1" w:rsidP="00E25752">
            <w:pPr>
              <w:ind w:firstLine="2"/>
              <w:jc w:val="both"/>
            </w:pPr>
          </w:p>
        </w:tc>
        <w:tc>
          <w:tcPr>
            <w:tcW w:w="3487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Формирование  уважительного  отношения к культуре  и  искусству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других  народов</w:t>
            </w:r>
          </w:p>
        </w:tc>
      </w:tr>
      <w:tr w:rsidR="00CF21D1" w:rsidRPr="00E25752">
        <w:trPr>
          <w:gridBefore w:val="1"/>
        </w:trPr>
        <w:tc>
          <w:tcPr>
            <w:tcW w:w="548" w:type="dxa"/>
          </w:tcPr>
          <w:p w:rsidR="00CF21D1" w:rsidRPr="00E25752" w:rsidRDefault="00CF21D1" w:rsidP="00E25752">
            <w:pPr>
              <w:jc w:val="both"/>
            </w:pPr>
            <w:r w:rsidRPr="00E25752">
              <w:t>21</w:t>
            </w: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176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Древняя Эллада</w:t>
            </w:r>
          </w:p>
        </w:tc>
        <w:tc>
          <w:tcPr>
            <w:tcW w:w="220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Эллада, мифы,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боги</w:t>
            </w:r>
          </w:p>
        </w:tc>
        <w:tc>
          <w:tcPr>
            <w:tcW w:w="187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Умение  анализировать ценность  и  неповтори-мость  древнегреческой  архитектуры</w:t>
            </w:r>
          </w:p>
        </w:tc>
        <w:tc>
          <w:tcPr>
            <w:tcW w:w="3805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П.: рассуждать об   особенностях древнегреческой  культуры;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Р.: преобразовывать познавательную  задачу  в  практическую;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К.: выражать  своё  отношение;</w:t>
            </w:r>
          </w:p>
        </w:tc>
        <w:tc>
          <w:tcPr>
            <w:tcW w:w="3487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Формирование  уважительного  отношения к культуре  и  искусству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других  народов</w:t>
            </w:r>
          </w:p>
        </w:tc>
      </w:tr>
      <w:tr w:rsidR="00CF21D1" w:rsidRPr="00E25752">
        <w:trPr>
          <w:gridBefore w:val="1"/>
        </w:trPr>
        <w:tc>
          <w:tcPr>
            <w:tcW w:w="548" w:type="dxa"/>
          </w:tcPr>
          <w:p w:rsidR="00CF21D1" w:rsidRPr="00E25752" w:rsidRDefault="00CF21D1" w:rsidP="00E25752">
            <w:pPr>
              <w:jc w:val="both"/>
            </w:pPr>
            <w:r w:rsidRPr="00E25752">
              <w:t>22</w:t>
            </w: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176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Древняя Эллада</w:t>
            </w:r>
          </w:p>
        </w:tc>
        <w:tc>
          <w:tcPr>
            <w:tcW w:w="220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Храм, Акрополь,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скульптура,</w:t>
            </w:r>
          </w:p>
        </w:tc>
        <w:tc>
          <w:tcPr>
            <w:tcW w:w="187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Овладение  навыками   изображения   или  конструирова-ния  древнегреческого храма</w:t>
            </w:r>
          </w:p>
        </w:tc>
        <w:tc>
          <w:tcPr>
            <w:tcW w:w="3805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П.: понимать  разнообразие и красоту разных  регионов и эпох нашей  планеты;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Р.: формулировать учебную  задачу;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К.: слушать и  понимать  речь  других;</w:t>
            </w:r>
          </w:p>
        </w:tc>
        <w:tc>
          <w:tcPr>
            <w:tcW w:w="3487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Освоение  новых  эстетических представлений о  красоте  мира</w:t>
            </w:r>
          </w:p>
        </w:tc>
      </w:tr>
      <w:tr w:rsidR="00CF21D1" w:rsidRPr="00E25752">
        <w:trPr>
          <w:gridBefore w:val="1"/>
        </w:trPr>
        <w:tc>
          <w:tcPr>
            <w:tcW w:w="548" w:type="dxa"/>
          </w:tcPr>
          <w:p w:rsidR="00CF21D1" w:rsidRPr="00E25752" w:rsidRDefault="00CF21D1" w:rsidP="00E25752">
            <w:pPr>
              <w:jc w:val="both"/>
            </w:pPr>
            <w:r w:rsidRPr="00E25752">
              <w:t>23</w:t>
            </w: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176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Древняя Эллада</w:t>
            </w:r>
          </w:p>
        </w:tc>
        <w:tc>
          <w:tcPr>
            <w:tcW w:w="220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Олимпийские  игры, праздник Великих Панафиней</w:t>
            </w:r>
          </w:p>
        </w:tc>
        <w:tc>
          <w:tcPr>
            <w:tcW w:w="187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Создание  праздничного  панно(коллек-тивная  работа)</w:t>
            </w:r>
          </w:p>
        </w:tc>
        <w:tc>
          <w:tcPr>
            <w:tcW w:w="3805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П.: характеризовать  особенности  культуры Древней Греции;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 xml:space="preserve">Р.: планировать  работу; 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К.: участвовать  в  коллективной  работе;</w:t>
            </w:r>
          </w:p>
          <w:p w:rsidR="00CF21D1" w:rsidRPr="00E25752" w:rsidRDefault="00CF21D1" w:rsidP="00E25752">
            <w:pPr>
              <w:ind w:firstLine="2"/>
              <w:jc w:val="both"/>
            </w:pPr>
          </w:p>
        </w:tc>
        <w:tc>
          <w:tcPr>
            <w:tcW w:w="3487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Формирование художественно-творческого  мышления,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фантазии</w:t>
            </w:r>
          </w:p>
        </w:tc>
      </w:tr>
      <w:tr w:rsidR="00CF21D1" w:rsidRPr="00E25752">
        <w:trPr>
          <w:gridBefore w:val="1"/>
        </w:trPr>
        <w:tc>
          <w:tcPr>
            <w:tcW w:w="548" w:type="dxa"/>
          </w:tcPr>
          <w:p w:rsidR="00CF21D1" w:rsidRPr="00E25752" w:rsidRDefault="00CF21D1" w:rsidP="00E25752">
            <w:pPr>
              <w:jc w:val="both"/>
            </w:pPr>
            <w:r w:rsidRPr="00E25752">
              <w:t>24</w:t>
            </w: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176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Европейские  города  Средневековья</w:t>
            </w:r>
          </w:p>
        </w:tc>
        <w:tc>
          <w:tcPr>
            <w:tcW w:w="220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Готика, витражи, ратуша</w:t>
            </w:r>
          </w:p>
        </w:tc>
        <w:tc>
          <w:tcPr>
            <w:tcW w:w="187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Развитие навыка изображения  архитектурных  элементов  города</w:t>
            </w:r>
          </w:p>
        </w:tc>
        <w:tc>
          <w:tcPr>
            <w:tcW w:w="3805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П.: познакомиться с образом готического  города;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Р.: планировать  работу;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К.: выражать  своё  отношение;</w:t>
            </w:r>
          </w:p>
        </w:tc>
        <w:tc>
          <w:tcPr>
            <w:tcW w:w="3487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Формирование  уважительного  отношения к культуре  и  искусству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других  народов</w:t>
            </w:r>
          </w:p>
        </w:tc>
      </w:tr>
      <w:tr w:rsidR="00CF21D1" w:rsidRPr="00E25752">
        <w:trPr>
          <w:gridBefore w:val="1"/>
        </w:trPr>
        <w:tc>
          <w:tcPr>
            <w:tcW w:w="548" w:type="dxa"/>
          </w:tcPr>
          <w:p w:rsidR="00CF21D1" w:rsidRPr="00E25752" w:rsidRDefault="00CF21D1" w:rsidP="00E25752">
            <w:pPr>
              <w:jc w:val="both"/>
            </w:pPr>
            <w:r w:rsidRPr="00E25752">
              <w:t>25</w:t>
            </w: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176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Европейские  города  Средневековья</w:t>
            </w:r>
          </w:p>
        </w:tc>
        <w:tc>
          <w:tcPr>
            <w:tcW w:w="2200" w:type="dxa"/>
          </w:tcPr>
          <w:p w:rsidR="00CF21D1" w:rsidRPr="00E25752" w:rsidRDefault="00CF21D1" w:rsidP="00E25752">
            <w:pPr>
              <w:ind w:firstLine="2"/>
              <w:jc w:val="both"/>
            </w:pPr>
          </w:p>
        </w:tc>
        <w:tc>
          <w:tcPr>
            <w:tcW w:w="187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Развитие навыка изображения  людей (городской толпы)</w:t>
            </w:r>
          </w:p>
        </w:tc>
        <w:tc>
          <w:tcPr>
            <w:tcW w:w="3805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П.: познакомиться с особенностями средневекового костюма;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Р.: преобразовывать познавательную  задачу  в  практическую;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К.: слушать и  понимать  речь  других;</w:t>
            </w:r>
          </w:p>
        </w:tc>
        <w:tc>
          <w:tcPr>
            <w:tcW w:w="3487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Формирование художественно-творческого  мышления,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фантазии</w:t>
            </w:r>
          </w:p>
        </w:tc>
      </w:tr>
      <w:tr w:rsidR="00CF21D1" w:rsidRPr="00E25752">
        <w:trPr>
          <w:gridBefore w:val="1"/>
        </w:trPr>
        <w:tc>
          <w:tcPr>
            <w:tcW w:w="548" w:type="dxa"/>
          </w:tcPr>
          <w:p w:rsidR="00CF21D1" w:rsidRPr="00E25752" w:rsidRDefault="00CF21D1" w:rsidP="00E25752">
            <w:pPr>
              <w:jc w:val="both"/>
            </w:pPr>
            <w:r w:rsidRPr="00E25752">
              <w:t>26</w:t>
            </w: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176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Многообразие  художественных  культур в мире</w:t>
            </w:r>
          </w:p>
        </w:tc>
        <w:tc>
          <w:tcPr>
            <w:tcW w:w="2200" w:type="dxa"/>
          </w:tcPr>
          <w:p w:rsidR="00CF21D1" w:rsidRPr="00E25752" w:rsidRDefault="00CF21D1" w:rsidP="00E25752">
            <w:pPr>
              <w:ind w:firstLine="2"/>
              <w:jc w:val="both"/>
            </w:pPr>
          </w:p>
        </w:tc>
        <w:tc>
          <w:tcPr>
            <w:tcW w:w="187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Осознание цельности  каждой  культуры</w:t>
            </w:r>
          </w:p>
        </w:tc>
        <w:tc>
          <w:tcPr>
            <w:tcW w:w="3805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П. :узнавать по  произведениям  искусства художественные  культуры;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Р.: оценивать свои  достижения и  достижения  своих  товарищей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К.: принимать разные  мнения;</w:t>
            </w:r>
          </w:p>
        </w:tc>
        <w:tc>
          <w:tcPr>
            <w:tcW w:w="3487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Формирование  уважительного  отношения к культуре  и  искусству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других  народов</w:t>
            </w:r>
          </w:p>
        </w:tc>
      </w:tr>
      <w:tr w:rsidR="00CF21D1" w:rsidRPr="00E25752">
        <w:trPr>
          <w:gridBefore w:val="1"/>
        </w:trPr>
        <w:tc>
          <w:tcPr>
            <w:tcW w:w="548" w:type="dxa"/>
          </w:tcPr>
          <w:p w:rsidR="00CF21D1" w:rsidRPr="00E25752" w:rsidRDefault="00CF21D1" w:rsidP="00E25752">
            <w:pPr>
              <w:jc w:val="both"/>
            </w:pPr>
            <w:r w:rsidRPr="00E25752">
              <w:t>27</w:t>
            </w: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176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Материнство</w:t>
            </w:r>
          </w:p>
        </w:tc>
        <w:tc>
          <w:tcPr>
            <w:tcW w:w="220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Богоматерь</w:t>
            </w:r>
          </w:p>
        </w:tc>
        <w:tc>
          <w:tcPr>
            <w:tcW w:w="187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 xml:space="preserve">Развитие навыка композиционного изображения   </w:t>
            </w:r>
          </w:p>
        </w:tc>
        <w:tc>
          <w:tcPr>
            <w:tcW w:w="3805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П.: анализировать произведения  искусства;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Р.: планировать  работу;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К.: рассказывать о  своих  впечатлениях;</w:t>
            </w:r>
          </w:p>
        </w:tc>
        <w:tc>
          <w:tcPr>
            <w:tcW w:w="3487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Развитие эмоционально-нравственной отзывчивости</w:t>
            </w:r>
          </w:p>
        </w:tc>
      </w:tr>
      <w:tr w:rsidR="00CF21D1" w:rsidRPr="00E25752">
        <w:trPr>
          <w:gridBefore w:val="1"/>
        </w:trPr>
        <w:tc>
          <w:tcPr>
            <w:tcW w:w="548" w:type="dxa"/>
          </w:tcPr>
          <w:p w:rsidR="00CF21D1" w:rsidRPr="00E25752" w:rsidRDefault="00CF21D1" w:rsidP="00E25752">
            <w:pPr>
              <w:jc w:val="both"/>
            </w:pPr>
            <w:r w:rsidRPr="00E25752">
              <w:t>28</w:t>
            </w: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176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Мудрость  старости</w:t>
            </w:r>
          </w:p>
        </w:tc>
        <w:tc>
          <w:tcPr>
            <w:tcW w:w="2200" w:type="dxa"/>
          </w:tcPr>
          <w:p w:rsidR="00CF21D1" w:rsidRPr="00E25752" w:rsidRDefault="00CF21D1" w:rsidP="00E25752">
            <w:pPr>
              <w:ind w:firstLine="2"/>
              <w:jc w:val="both"/>
            </w:pPr>
          </w:p>
        </w:tc>
        <w:tc>
          <w:tcPr>
            <w:tcW w:w="187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Развитие навыка восприятия произведений  искусства</w:t>
            </w:r>
          </w:p>
        </w:tc>
        <w:tc>
          <w:tcPr>
            <w:tcW w:w="3805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П.: познакомиться  с  произведениями  искусства Рембрандта, Эль Греко;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Р.: корректировать свою  работу;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К.: выражать  своё  отношение;</w:t>
            </w:r>
          </w:p>
        </w:tc>
        <w:tc>
          <w:tcPr>
            <w:tcW w:w="3487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Воспитание  уважения  к  старости, мудрости.</w:t>
            </w:r>
          </w:p>
        </w:tc>
      </w:tr>
      <w:tr w:rsidR="00CF21D1" w:rsidRPr="00E25752">
        <w:trPr>
          <w:gridBefore w:val="1"/>
        </w:trPr>
        <w:tc>
          <w:tcPr>
            <w:tcW w:w="548" w:type="dxa"/>
          </w:tcPr>
          <w:p w:rsidR="00CF21D1" w:rsidRPr="00E25752" w:rsidRDefault="00CF21D1" w:rsidP="00E25752">
            <w:pPr>
              <w:jc w:val="both"/>
            </w:pPr>
            <w:r w:rsidRPr="00E25752">
              <w:t>29</w:t>
            </w: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176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Сопереживание</w:t>
            </w:r>
          </w:p>
        </w:tc>
        <w:tc>
          <w:tcPr>
            <w:tcW w:w="220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Печаль, страдание, горе</w:t>
            </w:r>
          </w:p>
        </w:tc>
        <w:tc>
          <w:tcPr>
            <w:tcW w:w="187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Овладение  навыками  выражения художественными  средствами своего  отношения к горю, печали</w:t>
            </w:r>
          </w:p>
        </w:tc>
        <w:tc>
          <w:tcPr>
            <w:tcW w:w="3805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П.: анализировать произведения  искусства;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Р.: планировать  работу;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К.: рассказывать о  своих  впечатлениях;</w:t>
            </w:r>
          </w:p>
        </w:tc>
        <w:tc>
          <w:tcPr>
            <w:tcW w:w="3487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Эмоциональный  отклик  на  образы  страдания в  произведениях  искусства</w:t>
            </w:r>
          </w:p>
        </w:tc>
      </w:tr>
      <w:tr w:rsidR="00CF21D1" w:rsidRPr="00E25752">
        <w:trPr>
          <w:gridBefore w:val="1"/>
        </w:trPr>
        <w:tc>
          <w:tcPr>
            <w:tcW w:w="548" w:type="dxa"/>
          </w:tcPr>
          <w:p w:rsidR="00CF21D1" w:rsidRPr="00E25752" w:rsidRDefault="00CF21D1" w:rsidP="00E25752">
            <w:pPr>
              <w:jc w:val="both"/>
            </w:pPr>
            <w:r w:rsidRPr="00E25752">
              <w:t>30</w:t>
            </w: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176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Сопереживание</w:t>
            </w:r>
          </w:p>
        </w:tc>
        <w:tc>
          <w:tcPr>
            <w:tcW w:w="2200" w:type="dxa"/>
          </w:tcPr>
          <w:p w:rsidR="00CF21D1" w:rsidRPr="00E25752" w:rsidRDefault="00CF21D1" w:rsidP="00E25752">
            <w:pPr>
              <w:ind w:firstLine="2"/>
              <w:jc w:val="both"/>
            </w:pPr>
          </w:p>
        </w:tc>
        <w:tc>
          <w:tcPr>
            <w:tcW w:w="187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Овладение  навыками  выражения художественными  средствами своего  отношения к горю, печали</w:t>
            </w:r>
          </w:p>
        </w:tc>
        <w:tc>
          <w:tcPr>
            <w:tcW w:w="3805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П.: понимать ,как искусство  воздействует  на  чувства  людей;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Р.: корректировать свою  работу;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К.: уметь  выражать  свои  мысли;</w:t>
            </w:r>
          </w:p>
        </w:tc>
        <w:tc>
          <w:tcPr>
            <w:tcW w:w="3487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Эмоциональный  отклик  на  образы  страдания в  произведениях  искусства</w:t>
            </w:r>
          </w:p>
        </w:tc>
      </w:tr>
      <w:tr w:rsidR="00CF21D1" w:rsidRPr="00E25752">
        <w:trPr>
          <w:gridBefore w:val="1"/>
        </w:trPr>
        <w:tc>
          <w:tcPr>
            <w:tcW w:w="548" w:type="dxa"/>
          </w:tcPr>
          <w:p w:rsidR="00CF21D1" w:rsidRPr="00E25752" w:rsidRDefault="00CF21D1" w:rsidP="00E25752">
            <w:pPr>
              <w:jc w:val="both"/>
            </w:pPr>
            <w:r w:rsidRPr="00E25752">
              <w:t>31</w:t>
            </w: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176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Герои-защитники</w:t>
            </w:r>
          </w:p>
        </w:tc>
        <w:tc>
          <w:tcPr>
            <w:tcW w:w="220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Памятник, монумент</w:t>
            </w:r>
          </w:p>
        </w:tc>
        <w:tc>
          <w:tcPr>
            <w:tcW w:w="187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Овладение  навыками  изображения  в  объёме</w:t>
            </w:r>
          </w:p>
        </w:tc>
        <w:tc>
          <w:tcPr>
            <w:tcW w:w="3805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П.: приводить примеры  памятников  героям  Отечества;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Р.: преобразовывать познавательную  задачу  в  практическую;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К.: рассказывать о  своих  впечатлениях;</w:t>
            </w:r>
          </w:p>
          <w:p w:rsidR="00CF21D1" w:rsidRPr="00E25752" w:rsidRDefault="00CF21D1" w:rsidP="00E25752">
            <w:pPr>
              <w:ind w:firstLine="2"/>
              <w:jc w:val="both"/>
            </w:pPr>
          </w:p>
        </w:tc>
        <w:tc>
          <w:tcPr>
            <w:tcW w:w="3487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Эстетическая  оценка  памятников героям</w:t>
            </w:r>
          </w:p>
        </w:tc>
      </w:tr>
      <w:tr w:rsidR="00CF21D1" w:rsidRPr="00E25752">
        <w:trPr>
          <w:gridBefore w:val="1"/>
        </w:trPr>
        <w:tc>
          <w:tcPr>
            <w:tcW w:w="548" w:type="dxa"/>
          </w:tcPr>
          <w:p w:rsidR="00CF21D1" w:rsidRPr="00E25752" w:rsidRDefault="00CF21D1" w:rsidP="00E25752">
            <w:pPr>
              <w:jc w:val="both"/>
            </w:pPr>
            <w:r w:rsidRPr="00E25752">
              <w:t>32</w:t>
            </w: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176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Герои-защитники</w:t>
            </w:r>
          </w:p>
        </w:tc>
        <w:tc>
          <w:tcPr>
            <w:tcW w:w="2200" w:type="dxa"/>
          </w:tcPr>
          <w:p w:rsidR="00CF21D1" w:rsidRPr="00E25752" w:rsidRDefault="00CF21D1" w:rsidP="00E25752">
            <w:pPr>
              <w:ind w:firstLine="2"/>
              <w:jc w:val="both"/>
            </w:pPr>
          </w:p>
        </w:tc>
        <w:tc>
          <w:tcPr>
            <w:tcW w:w="187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Овладение  навыками  композиционного  построения  в  скульптуре</w:t>
            </w:r>
          </w:p>
        </w:tc>
        <w:tc>
          <w:tcPr>
            <w:tcW w:w="3805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П.: учиться создавать проект  памятника;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Р.: оценивать свои  достижения и  достижения  своих  товарищей;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К.: принимать разные  мнения;</w:t>
            </w:r>
          </w:p>
        </w:tc>
        <w:tc>
          <w:tcPr>
            <w:tcW w:w="3487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Понимание  и сопереживание чувствам  людей</w:t>
            </w:r>
          </w:p>
        </w:tc>
      </w:tr>
      <w:tr w:rsidR="00CF21D1" w:rsidRPr="00E25752">
        <w:trPr>
          <w:gridBefore w:val="1"/>
        </w:trPr>
        <w:tc>
          <w:tcPr>
            <w:tcW w:w="548" w:type="dxa"/>
          </w:tcPr>
          <w:p w:rsidR="00CF21D1" w:rsidRPr="00E25752" w:rsidRDefault="00CF21D1" w:rsidP="00E25752">
            <w:pPr>
              <w:jc w:val="both"/>
            </w:pPr>
            <w:r w:rsidRPr="00E25752">
              <w:t>33</w:t>
            </w: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176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Юность  и  надежды</w:t>
            </w:r>
          </w:p>
        </w:tc>
        <w:tc>
          <w:tcPr>
            <w:tcW w:w="220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Детство, юность, мечта</w:t>
            </w:r>
          </w:p>
        </w:tc>
        <w:tc>
          <w:tcPr>
            <w:tcW w:w="187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 xml:space="preserve">Развитие навыка композиционного изображения   </w:t>
            </w:r>
          </w:p>
        </w:tc>
        <w:tc>
          <w:tcPr>
            <w:tcW w:w="3805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П.: анализировать произведения  искусства;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Р.: корректировать свою  работу;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К.: рассказывать о  своих  впечатлениях;</w:t>
            </w:r>
          </w:p>
        </w:tc>
        <w:tc>
          <w:tcPr>
            <w:tcW w:w="3487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Развитие эмоционально-нравственной отзывчивости</w:t>
            </w:r>
          </w:p>
        </w:tc>
      </w:tr>
      <w:tr w:rsidR="00CF21D1" w:rsidRPr="00E25752">
        <w:trPr>
          <w:gridBefore w:val="1"/>
        </w:trPr>
        <w:tc>
          <w:tcPr>
            <w:tcW w:w="548" w:type="dxa"/>
          </w:tcPr>
          <w:p w:rsidR="00CF21D1" w:rsidRPr="00E25752" w:rsidRDefault="00CF21D1" w:rsidP="00E25752">
            <w:pPr>
              <w:jc w:val="both"/>
            </w:pPr>
            <w:r w:rsidRPr="00E25752">
              <w:t>34</w:t>
            </w: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880" w:type="dxa"/>
          </w:tcPr>
          <w:p w:rsidR="00CF21D1" w:rsidRPr="00E25752" w:rsidRDefault="00CF21D1" w:rsidP="00E25752">
            <w:pPr>
              <w:jc w:val="both"/>
            </w:pPr>
          </w:p>
        </w:tc>
        <w:tc>
          <w:tcPr>
            <w:tcW w:w="176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Искусство  народов  мира</w:t>
            </w:r>
          </w:p>
        </w:tc>
        <w:tc>
          <w:tcPr>
            <w:tcW w:w="2200" w:type="dxa"/>
          </w:tcPr>
          <w:p w:rsidR="00CF21D1" w:rsidRPr="00E25752" w:rsidRDefault="00CF21D1" w:rsidP="00E25752">
            <w:pPr>
              <w:ind w:firstLine="2"/>
              <w:jc w:val="both"/>
            </w:pPr>
          </w:p>
        </w:tc>
        <w:tc>
          <w:tcPr>
            <w:tcW w:w="1870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Обсуждение работ, обмен  мнениями</w:t>
            </w:r>
          </w:p>
        </w:tc>
        <w:tc>
          <w:tcPr>
            <w:tcW w:w="3805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П.: отвечать на  вопросы  викторины;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Р.:.: оценивать свои  достижения и  достижения  своих  товарищей;</w:t>
            </w:r>
          </w:p>
          <w:p w:rsidR="00CF21D1" w:rsidRPr="00E25752" w:rsidRDefault="00CF21D1" w:rsidP="00E25752">
            <w:pPr>
              <w:ind w:firstLine="2"/>
              <w:jc w:val="both"/>
            </w:pPr>
            <w:r w:rsidRPr="00E25752">
              <w:t>К.: уметь  выражать  свои  мысли;</w:t>
            </w:r>
          </w:p>
          <w:p w:rsidR="00CF21D1" w:rsidRPr="00E25752" w:rsidRDefault="00CF21D1" w:rsidP="00E25752">
            <w:pPr>
              <w:ind w:firstLine="2"/>
              <w:jc w:val="both"/>
            </w:pPr>
          </w:p>
        </w:tc>
        <w:tc>
          <w:tcPr>
            <w:tcW w:w="3487" w:type="dxa"/>
          </w:tcPr>
          <w:p w:rsidR="00CF21D1" w:rsidRPr="00E25752" w:rsidRDefault="00CF21D1" w:rsidP="00E25752">
            <w:pPr>
              <w:ind w:firstLine="2"/>
              <w:jc w:val="both"/>
            </w:pPr>
            <w:r w:rsidRPr="00E25752">
              <w:t>Формирование   эстетических  потребностей  в  общении  с  искусством</w:t>
            </w:r>
          </w:p>
        </w:tc>
      </w:tr>
    </w:tbl>
    <w:p w:rsidR="00CF21D1" w:rsidRPr="00E25752" w:rsidRDefault="00CF21D1" w:rsidP="00E25752">
      <w:pPr>
        <w:ind w:firstLine="550"/>
        <w:jc w:val="both"/>
        <w:rPr>
          <w:b/>
          <w:bCs/>
          <w:color w:val="000000"/>
        </w:rPr>
      </w:pPr>
    </w:p>
    <w:p w:rsidR="00CF21D1" w:rsidRPr="00A57337" w:rsidRDefault="00CF21D1" w:rsidP="00A57337">
      <w:pPr>
        <w:ind w:firstLine="550"/>
        <w:jc w:val="center"/>
        <w:rPr>
          <w:b/>
          <w:bCs/>
          <w:sz w:val="28"/>
          <w:szCs w:val="28"/>
        </w:rPr>
      </w:pPr>
      <w:r w:rsidRPr="00E25752">
        <w:rPr>
          <w:color w:val="000000"/>
        </w:rPr>
        <w:br w:type="page"/>
      </w:r>
      <w:r w:rsidRPr="00A57337">
        <w:rPr>
          <w:b/>
          <w:bCs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CF21D1" w:rsidRPr="00E25752" w:rsidRDefault="00CF21D1" w:rsidP="00E25752">
      <w:pPr>
        <w:ind w:firstLine="550"/>
        <w:jc w:val="both"/>
      </w:pPr>
      <w:r w:rsidRPr="00E25752">
        <w:t>1.Неменский Б. М. Программа  Изобразительное искусство  М., Просвещение, 2011.</w:t>
      </w:r>
    </w:p>
    <w:p w:rsidR="00CF21D1" w:rsidRPr="00E25752" w:rsidRDefault="00CF21D1" w:rsidP="00E25752">
      <w:pPr>
        <w:ind w:firstLine="550"/>
        <w:jc w:val="both"/>
      </w:pPr>
      <w:r w:rsidRPr="00E25752">
        <w:rPr>
          <w:color w:val="000000"/>
        </w:rPr>
        <w:t>2  Коротеева Е.И. Изобразительное искусство. Искусство и ты. 4 класс : учеб. для общеобразоват. учреждений / под ред. Б. М. Неменского. – М., Просвещение, 2014.</w:t>
      </w:r>
    </w:p>
    <w:p w:rsidR="00CF21D1" w:rsidRPr="00E25752" w:rsidRDefault="00CF21D1" w:rsidP="00E25752">
      <w:pPr>
        <w:ind w:firstLine="550"/>
        <w:jc w:val="both"/>
      </w:pPr>
      <w:r w:rsidRPr="00E25752">
        <w:rPr>
          <w:color w:val="000000"/>
        </w:rPr>
        <w:t>3.Неменский, Б. М. Методическое пособие к учебникам по изобразительному искусству: 1–4 классы: пособие для учителя / Б. М. Неменский, Л. А. Неменская, Е. И. Коротеева; под ред. Б. М. Неменского. – М., Просвещение, 2010.</w:t>
      </w:r>
    </w:p>
    <w:p w:rsidR="00CF21D1" w:rsidRPr="00E25752" w:rsidRDefault="00CF21D1" w:rsidP="00E25752">
      <w:pPr>
        <w:ind w:firstLine="550"/>
        <w:jc w:val="both"/>
      </w:pPr>
      <w:r w:rsidRPr="00E25752">
        <w:rPr>
          <w:color w:val="000000"/>
        </w:rPr>
        <w:t>4. Неменский, Б. М. Изобразительное искусство: 1–4 классы: рабочие программы / Б. М. Неменский [и др.]. – М., Просвещение, 2011.</w:t>
      </w:r>
    </w:p>
    <w:p w:rsidR="00CF21D1" w:rsidRPr="00E25752" w:rsidRDefault="00CF21D1" w:rsidP="00E25752">
      <w:pPr>
        <w:pStyle w:val="BodyTextIndent2"/>
        <w:tabs>
          <w:tab w:val="left" w:pos="8640"/>
        </w:tabs>
        <w:spacing w:after="0" w:line="240" w:lineRule="auto"/>
        <w:ind w:left="0" w:right="-26"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CF21D1" w:rsidRPr="00E25752" w:rsidRDefault="00CF21D1" w:rsidP="00E25752">
      <w:pPr>
        <w:ind w:firstLine="550"/>
        <w:jc w:val="both"/>
      </w:pPr>
    </w:p>
    <w:sectPr w:rsidR="00CF21D1" w:rsidRPr="00E25752" w:rsidSect="00E25752"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C8"/>
    <w:multiLevelType w:val="hybridMultilevel"/>
    <w:tmpl w:val="11BE0A16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7314631"/>
    <w:multiLevelType w:val="hybridMultilevel"/>
    <w:tmpl w:val="010C88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DCE6F32"/>
    <w:multiLevelType w:val="hybridMultilevel"/>
    <w:tmpl w:val="80FA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C04"/>
    <w:rsid w:val="0001100D"/>
    <w:rsid w:val="000141C1"/>
    <w:rsid w:val="00047E3B"/>
    <w:rsid w:val="000B4E07"/>
    <w:rsid w:val="00146F80"/>
    <w:rsid w:val="0014777E"/>
    <w:rsid w:val="001769A8"/>
    <w:rsid w:val="00193B46"/>
    <w:rsid w:val="0019685B"/>
    <w:rsid w:val="001C0733"/>
    <w:rsid w:val="002026B5"/>
    <w:rsid w:val="0026145F"/>
    <w:rsid w:val="002A1EEA"/>
    <w:rsid w:val="002B1F15"/>
    <w:rsid w:val="002B65E7"/>
    <w:rsid w:val="002D3F74"/>
    <w:rsid w:val="0035259B"/>
    <w:rsid w:val="003A094B"/>
    <w:rsid w:val="003B4FE9"/>
    <w:rsid w:val="003D70C9"/>
    <w:rsid w:val="003E5B0E"/>
    <w:rsid w:val="00432F19"/>
    <w:rsid w:val="00496B34"/>
    <w:rsid w:val="004A045F"/>
    <w:rsid w:val="004E7282"/>
    <w:rsid w:val="004F3D00"/>
    <w:rsid w:val="005341B2"/>
    <w:rsid w:val="00572E96"/>
    <w:rsid w:val="005A4E86"/>
    <w:rsid w:val="005B6897"/>
    <w:rsid w:val="005E6649"/>
    <w:rsid w:val="005F0CE6"/>
    <w:rsid w:val="0061145B"/>
    <w:rsid w:val="006B438D"/>
    <w:rsid w:val="006E62E0"/>
    <w:rsid w:val="006F57EF"/>
    <w:rsid w:val="007355C8"/>
    <w:rsid w:val="007430EE"/>
    <w:rsid w:val="007E1E5F"/>
    <w:rsid w:val="007F382E"/>
    <w:rsid w:val="00801EAB"/>
    <w:rsid w:val="008545B6"/>
    <w:rsid w:val="00870052"/>
    <w:rsid w:val="008C2D9B"/>
    <w:rsid w:val="00921E56"/>
    <w:rsid w:val="009614E0"/>
    <w:rsid w:val="0098251F"/>
    <w:rsid w:val="009859F3"/>
    <w:rsid w:val="00A05619"/>
    <w:rsid w:val="00A14964"/>
    <w:rsid w:val="00A21F9F"/>
    <w:rsid w:val="00A52B50"/>
    <w:rsid w:val="00A57337"/>
    <w:rsid w:val="00A9297C"/>
    <w:rsid w:val="00AA15D4"/>
    <w:rsid w:val="00AB5941"/>
    <w:rsid w:val="00AC1C04"/>
    <w:rsid w:val="00AD3242"/>
    <w:rsid w:val="00B11F8F"/>
    <w:rsid w:val="00B24050"/>
    <w:rsid w:val="00B4104A"/>
    <w:rsid w:val="00BF5D1B"/>
    <w:rsid w:val="00C82603"/>
    <w:rsid w:val="00CE1748"/>
    <w:rsid w:val="00CF21D1"/>
    <w:rsid w:val="00D05551"/>
    <w:rsid w:val="00D27B67"/>
    <w:rsid w:val="00DB6A23"/>
    <w:rsid w:val="00E0417E"/>
    <w:rsid w:val="00E20D24"/>
    <w:rsid w:val="00E25752"/>
    <w:rsid w:val="00E74B2C"/>
    <w:rsid w:val="00EA2568"/>
    <w:rsid w:val="00EB2070"/>
    <w:rsid w:val="00ED727C"/>
    <w:rsid w:val="00F654BC"/>
    <w:rsid w:val="00F72B11"/>
    <w:rsid w:val="00F75D75"/>
    <w:rsid w:val="00FC5053"/>
    <w:rsid w:val="00FE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C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1C0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047E3B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 w:cs="Calibr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47E3B"/>
    <w:rPr>
      <w:rFonts w:ascii="Calibri" w:hAnsi="Calibri" w:cs="Calibri"/>
      <w:lang w:val="ru-RU" w:eastAsia="ru-RU"/>
    </w:rPr>
  </w:style>
  <w:style w:type="character" w:customStyle="1" w:styleId="FontStyle11">
    <w:name w:val="Font Style11"/>
    <w:uiPriority w:val="99"/>
    <w:rsid w:val="00047E3B"/>
    <w:rPr>
      <w:rFonts w:ascii="Times New Roman" w:hAnsi="Times New Roman" w:cs="Times New Roman"/>
      <w:sz w:val="30"/>
      <w:szCs w:val="30"/>
    </w:rPr>
  </w:style>
  <w:style w:type="paragraph" w:styleId="NoSpacing">
    <w:name w:val="No Spacing"/>
    <w:uiPriority w:val="99"/>
    <w:qFormat/>
    <w:rsid w:val="00047E3B"/>
    <w:rPr>
      <w:rFonts w:cs="Calibri"/>
      <w:lang w:eastAsia="en-US"/>
    </w:rPr>
  </w:style>
  <w:style w:type="paragraph" w:customStyle="1" w:styleId="Style1">
    <w:name w:val="Style1"/>
    <w:basedOn w:val="Normal"/>
    <w:uiPriority w:val="99"/>
    <w:rsid w:val="00047E3B"/>
    <w:rPr>
      <w:rFonts w:ascii="Arial" w:eastAsia="Calibri" w:hAnsi="Arial" w:cs="Arial"/>
    </w:rPr>
  </w:style>
  <w:style w:type="paragraph" w:customStyle="1" w:styleId="Style5">
    <w:name w:val="Style5"/>
    <w:basedOn w:val="Normal"/>
    <w:uiPriority w:val="99"/>
    <w:rsid w:val="00047E3B"/>
    <w:rPr>
      <w:rFonts w:ascii="Arial" w:eastAsia="Calibri" w:hAnsi="Arial" w:cs="Arial"/>
    </w:rPr>
  </w:style>
  <w:style w:type="paragraph" w:customStyle="1" w:styleId="Style10">
    <w:name w:val="Style10"/>
    <w:basedOn w:val="Normal"/>
    <w:uiPriority w:val="99"/>
    <w:rsid w:val="00047E3B"/>
    <w:rPr>
      <w:rFonts w:ascii="Arial" w:eastAsia="Calibri" w:hAnsi="Arial" w:cs="Arial"/>
    </w:rPr>
  </w:style>
  <w:style w:type="character" w:customStyle="1" w:styleId="FontStyle14">
    <w:name w:val="Font Style14"/>
    <w:uiPriority w:val="99"/>
    <w:rsid w:val="00047E3B"/>
    <w:rPr>
      <w:rFonts w:ascii="Arial" w:hAnsi="Arial" w:cs="Arial"/>
      <w:sz w:val="20"/>
      <w:szCs w:val="20"/>
    </w:rPr>
  </w:style>
  <w:style w:type="character" w:customStyle="1" w:styleId="FontStyle15">
    <w:name w:val="Font Style15"/>
    <w:uiPriority w:val="99"/>
    <w:rsid w:val="00047E3B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390</TotalTime>
  <Pages>14</Pages>
  <Words>3812</Words>
  <Characters>21731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</dc:creator>
  <cp:keywords/>
  <dc:description/>
  <cp:lastModifiedBy>пк</cp:lastModifiedBy>
  <cp:revision>26</cp:revision>
  <cp:lastPrinted>2015-10-04T13:50:00Z</cp:lastPrinted>
  <dcterms:created xsi:type="dcterms:W3CDTF">2014-04-07T07:33:00Z</dcterms:created>
  <dcterms:modified xsi:type="dcterms:W3CDTF">2017-11-21T12:25:00Z</dcterms:modified>
</cp:coreProperties>
</file>