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E665E9" w:rsidRDefault="00E665E9" w:rsidP="00E52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«Основная общеобразовательная школа №34»</w:t>
      </w:r>
    </w:p>
    <w:p w:rsidR="00E665E9" w:rsidRDefault="00E665E9" w:rsidP="00E520E3">
      <w:pPr>
        <w:jc w:val="center"/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ПРИНЯТО:                                                             Утверждаю: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Педагогическим      советом                                 И.о директора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школы                                                                      МКОУ  ООШ №34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                                                                 _____________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№____от_______________                                     /С.В.Кусургашева/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Приказ № ______от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«___»  __________ 2017г.</w:t>
      </w: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E665E9" w:rsidRDefault="00E665E9" w:rsidP="00E520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(предмету)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физическая культура</w:t>
      </w:r>
    </w:p>
    <w:p w:rsidR="00E665E9" w:rsidRDefault="00E665E9" w:rsidP="00E520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 учебный год</w:t>
      </w:r>
    </w:p>
    <w:p w:rsidR="00E665E9" w:rsidRDefault="00E665E9" w:rsidP="00E52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8</w:t>
      </w: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Всего часов на учебный год</w:t>
      </w:r>
      <w:r>
        <w:rPr>
          <w:b/>
          <w:bCs/>
          <w:sz w:val="28"/>
          <w:szCs w:val="28"/>
        </w:rPr>
        <w:tab/>
        <w:t xml:space="preserve">       105</w:t>
      </w: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           3</w:t>
      </w:r>
      <w:r>
        <w:rPr>
          <w:b/>
          <w:bCs/>
          <w:sz w:val="28"/>
          <w:szCs w:val="28"/>
        </w:rPr>
        <w:tab/>
      </w: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>Кудряшова Дина Александровна</w:t>
      </w: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b/>
          <w:bCs/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______________ Стаж работы: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  <w:u w:val="single"/>
        </w:rPr>
        <w:t>1 год</w:t>
      </w: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E665E9" w:rsidRDefault="00E665E9" w:rsidP="00E520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Мрассу</w:t>
      </w:r>
    </w:p>
    <w:p w:rsidR="00E665E9" w:rsidRDefault="00E665E9" w:rsidP="00E520E3">
      <w:pPr>
        <w:rPr>
          <w:sz w:val="28"/>
          <w:szCs w:val="28"/>
        </w:rPr>
      </w:pPr>
    </w:p>
    <w:p w:rsidR="00E665E9" w:rsidRDefault="00E665E9" w:rsidP="00E520E3">
      <w:pPr>
        <w:ind w:left="720"/>
        <w:rPr>
          <w:b/>
          <w:bCs/>
          <w:sz w:val="28"/>
          <w:szCs w:val="28"/>
        </w:rPr>
      </w:pPr>
    </w:p>
    <w:p w:rsidR="00E665E9" w:rsidRDefault="00E665E9" w:rsidP="006C7A96">
      <w:pPr>
        <w:ind w:left="720"/>
        <w:jc w:val="center"/>
        <w:rPr>
          <w:b/>
          <w:bCs/>
          <w:sz w:val="28"/>
          <w:szCs w:val="28"/>
        </w:rPr>
      </w:pPr>
      <w:r w:rsidRPr="00C10CB3">
        <w:rPr>
          <w:b/>
          <w:bCs/>
          <w:sz w:val="28"/>
          <w:szCs w:val="28"/>
        </w:rPr>
        <w:t>Пояснительная записка</w:t>
      </w:r>
    </w:p>
    <w:p w:rsidR="00E665E9" w:rsidRDefault="00E665E9" w:rsidP="006C7A96">
      <w:pPr>
        <w:jc w:val="center"/>
        <w:rPr>
          <w:b/>
          <w:bCs/>
          <w:sz w:val="28"/>
          <w:szCs w:val="28"/>
        </w:rPr>
      </w:pPr>
    </w:p>
    <w:p w:rsidR="00E665E9" w:rsidRDefault="00E665E9" w:rsidP="006C7A96">
      <w:pPr>
        <w:ind w:left="142" w:firstLine="540"/>
        <w:jc w:val="both"/>
        <w:rPr>
          <w:sz w:val="24"/>
          <w:szCs w:val="24"/>
        </w:rPr>
      </w:pPr>
      <w:r w:rsidRPr="00544919">
        <w:rPr>
          <w:sz w:val="24"/>
          <w:szCs w:val="24"/>
        </w:rPr>
        <w:t>Рабочая программ</w:t>
      </w:r>
      <w:r>
        <w:rPr>
          <w:sz w:val="24"/>
          <w:szCs w:val="24"/>
        </w:rPr>
        <w:t>а по физической культуре для 8 классов</w:t>
      </w:r>
      <w:r w:rsidRPr="00544919">
        <w:rPr>
          <w:sz w:val="24"/>
          <w:szCs w:val="24"/>
        </w:rPr>
        <w:t xml:space="preserve"> разработана </w:t>
      </w:r>
      <w:r>
        <w:rPr>
          <w:sz w:val="24"/>
          <w:szCs w:val="24"/>
        </w:rPr>
        <w:t xml:space="preserve">в соответствии с: </w:t>
      </w:r>
    </w:p>
    <w:p w:rsidR="00E665E9" w:rsidRPr="001732B4" w:rsidRDefault="00E665E9" w:rsidP="006C7A96">
      <w:pPr>
        <w:pStyle w:val="BodyTextIndent2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1732B4">
        <w:rPr>
          <w:sz w:val="24"/>
          <w:szCs w:val="24"/>
        </w:rPr>
        <w:t>Федеральным базисным учебным планом (№1312 от 09.03.2004 г.);</w:t>
      </w:r>
    </w:p>
    <w:p w:rsidR="00E665E9" w:rsidRPr="001732B4" w:rsidRDefault="00E665E9" w:rsidP="006C7A96">
      <w:pPr>
        <w:pStyle w:val="BodyTextIndent2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1732B4">
        <w:rPr>
          <w:sz w:val="24"/>
          <w:szCs w:val="24"/>
        </w:rPr>
        <w:t>Федеральным перечнем учебников, рекомендованных к использованию в образ</w:t>
      </w:r>
      <w:r>
        <w:rPr>
          <w:sz w:val="24"/>
          <w:szCs w:val="24"/>
        </w:rPr>
        <w:t>овательном процессе на 2016-2017</w:t>
      </w:r>
      <w:r w:rsidRPr="001732B4">
        <w:rPr>
          <w:sz w:val="24"/>
          <w:szCs w:val="24"/>
        </w:rPr>
        <w:t xml:space="preserve"> учебный год;</w:t>
      </w:r>
    </w:p>
    <w:p w:rsidR="00E665E9" w:rsidRPr="001732B4" w:rsidRDefault="00E665E9" w:rsidP="006C7A96">
      <w:pPr>
        <w:pStyle w:val="BodyTextIndent2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1732B4">
        <w:rPr>
          <w:sz w:val="24"/>
          <w:szCs w:val="24"/>
        </w:rPr>
        <w:t>Учебным планом образова</w:t>
      </w:r>
      <w:r>
        <w:rPr>
          <w:sz w:val="24"/>
          <w:szCs w:val="24"/>
        </w:rPr>
        <w:t>тельного учреждения на 2016-2017</w:t>
      </w:r>
      <w:bookmarkStart w:id="0" w:name="_GoBack"/>
      <w:bookmarkEnd w:id="0"/>
      <w:r w:rsidRPr="001732B4">
        <w:rPr>
          <w:sz w:val="24"/>
          <w:szCs w:val="24"/>
        </w:rPr>
        <w:t xml:space="preserve"> учебный год;</w:t>
      </w:r>
    </w:p>
    <w:p w:rsidR="00E665E9" w:rsidRDefault="00E665E9" w:rsidP="00525E35">
      <w:pPr>
        <w:pStyle w:val="BodyTextIndent2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E665E9" w:rsidRDefault="00E665E9" w:rsidP="006C7A96">
      <w:pPr>
        <w:pStyle w:val="BodyTextIndent2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E665E9" w:rsidRDefault="00E665E9" w:rsidP="002C7B04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E665E9" w:rsidRPr="0048201E" w:rsidRDefault="00E665E9" w:rsidP="002C7B04">
      <w:pPr>
        <w:rPr>
          <w:sz w:val="24"/>
          <w:szCs w:val="24"/>
        </w:rPr>
      </w:pPr>
      <w:r w:rsidRPr="0048201E">
        <w:rPr>
          <w:sz w:val="24"/>
          <w:szCs w:val="24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E665E9" w:rsidRPr="000B3B69" w:rsidRDefault="00E665E9" w:rsidP="002C7B04">
      <w:pPr>
        <w:rPr>
          <w:sz w:val="24"/>
          <w:szCs w:val="24"/>
        </w:rPr>
      </w:pPr>
      <w:r w:rsidRPr="0048201E">
        <w:rPr>
          <w:sz w:val="24"/>
          <w:szCs w:val="24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E665E9" w:rsidRPr="001732B4" w:rsidRDefault="00E665E9" w:rsidP="002C7B04">
      <w:pPr>
        <w:jc w:val="center"/>
        <w:rPr>
          <w:b/>
          <w:bCs/>
          <w:sz w:val="24"/>
          <w:szCs w:val="24"/>
        </w:rPr>
      </w:pPr>
      <w:r w:rsidRPr="001732B4">
        <w:rPr>
          <w:b/>
          <w:bCs/>
          <w:sz w:val="24"/>
          <w:szCs w:val="24"/>
        </w:rPr>
        <w:t>Базовая часть содержания программного материала</w:t>
      </w:r>
    </w:p>
    <w:p w:rsidR="00E665E9" w:rsidRPr="000E6A24" w:rsidRDefault="00E665E9" w:rsidP="002C7B04">
      <w:pPr>
        <w:rPr>
          <w:b/>
          <w:bCs/>
          <w:sz w:val="24"/>
          <w:szCs w:val="24"/>
        </w:rPr>
      </w:pPr>
      <w:r w:rsidRPr="000E6A24">
        <w:rPr>
          <w:b/>
          <w:bCs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самоконтроля.(в процессе урока)</w:t>
      </w:r>
    </w:p>
    <w:p w:rsidR="00E665E9" w:rsidRPr="000E6A24" w:rsidRDefault="00E665E9" w:rsidP="002C7B04">
      <w:pPr>
        <w:rPr>
          <w:sz w:val="24"/>
          <w:szCs w:val="24"/>
        </w:rPr>
      </w:pPr>
      <w:r w:rsidRPr="000E6A24">
        <w:rPr>
          <w:b/>
          <w:bCs/>
          <w:sz w:val="24"/>
          <w:szCs w:val="24"/>
        </w:rPr>
        <w:t>Основы знаний о физической культуре, умения и навыки.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Ес</w:t>
      </w:r>
      <w:r w:rsidRPr="0096413F">
        <w:rPr>
          <w:sz w:val="24"/>
          <w:szCs w:val="24"/>
        </w:rPr>
        <w:softHyphen/>
        <w:t>тественные основы. Влияние возрастных особенностей организма и его двигательной функции на физическое развитие и физичес</w:t>
      </w:r>
      <w:r w:rsidRPr="0096413F">
        <w:rPr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96413F">
        <w:rPr>
          <w:sz w:val="24"/>
          <w:szCs w:val="24"/>
        </w:rPr>
        <w:softHyphen/>
        <w:t>тов. Значение нервной системы в управлении движениями и ре</w:t>
      </w:r>
      <w:r w:rsidRPr="0096413F">
        <w:rPr>
          <w:sz w:val="24"/>
          <w:szCs w:val="24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96413F">
        <w:rPr>
          <w:sz w:val="24"/>
          <w:szCs w:val="24"/>
        </w:rPr>
        <w:softHyphen/>
        <w:t>ние соответствующих физических функций организма. Планиро</w:t>
      </w:r>
      <w:r w:rsidRPr="0096413F">
        <w:rPr>
          <w:sz w:val="24"/>
          <w:szCs w:val="24"/>
        </w:rPr>
        <w:softHyphen/>
        <w:t>вание и контроль индивидуальных физических нагрузок в процес</w:t>
      </w:r>
      <w:r w:rsidRPr="0096413F">
        <w:rPr>
          <w:sz w:val="24"/>
          <w:szCs w:val="24"/>
        </w:rPr>
        <w:softHyphen/>
        <w:t>се самостоятельных занятий физическими упражнениями и спор</w:t>
      </w:r>
      <w:r w:rsidRPr="0096413F">
        <w:rPr>
          <w:sz w:val="24"/>
          <w:szCs w:val="24"/>
        </w:rPr>
        <w:softHyphen/>
        <w:t>том различной направленности.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Социально-психологические основы. Основы обучения и само</w:t>
      </w:r>
      <w:r w:rsidRPr="0096413F">
        <w:rPr>
          <w:sz w:val="24"/>
          <w:szCs w:val="24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</w:t>
      </w:r>
      <w:r>
        <w:rPr>
          <w:sz w:val="24"/>
          <w:szCs w:val="24"/>
        </w:rPr>
        <w:t>тв. Гигиенические основы органи</w:t>
      </w:r>
      <w:r w:rsidRPr="0096413F">
        <w:rPr>
          <w:sz w:val="24"/>
          <w:szCs w:val="24"/>
        </w:rPr>
        <w:t>зации самостоятельных занятий физическими упражнен</w:t>
      </w:r>
      <w:r>
        <w:rPr>
          <w:sz w:val="24"/>
          <w:szCs w:val="24"/>
        </w:rPr>
        <w:t>ия,</w:t>
      </w:r>
      <w:r w:rsidRPr="0096413F">
        <w:rPr>
          <w:sz w:val="24"/>
          <w:szCs w:val="24"/>
        </w:rPr>
        <w:t xml:space="preserve"> обеспечение их общеукрепляющей и оздоровительной направ</w:t>
      </w:r>
      <w:r w:rsidRPr="0096413F">
        <w:rPr>
          <w:sz w:val="24"/>
          <w:szCs w:val="24"/>
        </w:rPr>
        <w:softHyphen/>
        <w:t>ленности, предупреждение травматизма и оказание посильной помощи при травмах и ушибах.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Анализ техники физических упражнений, их освоение и вы</w:t>
      </w:r>
      <w:r w:rsidRPr="0096413F">
        <w:rPr>
          <w:sz w:val="24"/>
          <w:szCs w:val="24"/>
        </w:rPr>
        <w:softHyphen/>
        <w:t>полнение по показу, объяснению и описанию. Выполнение обще</w:t>
      </w:r>
      <w:r w:rsidRPr="0096413F">
        <w:rPr>
          <w:sz w:val="24"/>
          <w:szCs w:val="24"/>
        </w:rPr>
        <w:softHyphen/>
        <w:t>подготовительных и подводящих упражнений, двигательных дей</w:t>
      </w:r>
      <w:r w:rsidRPr="0096413F">
        <w:rPr>
          <w:sz w:val="24"/>
          <w:szCs w:val="24"/>
        </w:rPr>
        <w:softHyphen/>
        <w:t>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</w:t>
      </w:r>
      <w:r w:rsidRPr="0096413F">
        <w:rPr>
          <w:sz w:val="24"/>
          <w:szCs w:val="24"/>
        </w:rPr>
        <w:softHyphen/>
        <w:t>сти. Ведение тетрадей по самостоятельным занятиям физически</w:t>
      </w:r>
      <w:r w:rsidRPr="0096413F">
        <w:rPr>
          <w:sz w:val="24"/>
          <w:szCs w:val="24"/>
        </w:rPr>
        <w:softHyphen/>
        <w:t>ми упражнениями, контролю за функциональным состоянием ор</w:t>
      </w:r>
      <w:r w:rsidRPr="0096413F">
        <w:rPr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E665E9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Культурно-исторические основы. Основы истории возникнове</w:t>
      </w:r>
      <w:r w:rsidRPr="0096413F">
        <w:rPr>
          <w:sz w:val="24"/>
          <w:szCs w:val="24"/>
        </w:rPr>
        <w:softHyphen/>
        <w:t xml:space="preserve">ния и развития физической </w:t>
      </w:r>
    </w:p>
    <w:p w:rsidR="00E665E9" w:rsidRDefault="00E665E9" w:rsidP="002C7B04">
      <w:pPr>
        <w:rPr>
          <w:sz w:val="24"/>
          <w:szCs w:val="24"/>
        </w:rPr>
      </w:pPr>
    </w:p>
    <w:p w:rsidR="00E665E9" w:rsidRDefault="00E665E9" w:rsidP="002C7B04">
      <w:pPr>
        <w:rPr>
          <w:sz w:val="24"/>
          <w:szCs w:val="24"/>
        </w:rPr>
      </w:pPr>
    </w:p>
    <w:p w:rsidR="00E665E9" w:rsidRDefault="00E665E9" w:rsidP="002C7B04">
      <w:pPr>
        <w:rPr>
          <w:sz w:val="24"/>
          <w:szCs w:val="24"/>
        </w:rPr>
      </w:pPr>
    </w:p>
    <w:p w:rsidR="00E665E9" w:rsidRDefault="00E665E9" w:rsidP="002C7B04">
      <w:pPr>
        <w:rPr>
          <w:sz w:val="24"/>
          <w:szCs w:val="24"/>
        </w:rPr>
      </w:pPr>
    </w:p>
    <w:p w:rsidR="00E665E9" w:rsidRDefault="00E665E9" w:rsidP="002C7B04">
      <w:pPr>
        <w:rPr>
          <w:sz w:val="24"/>
          <w:szCs w:val="24"/>
        </w:rPr>
      </w:pP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 w:rsidRPr="0096413F">
        <w:rPr>
          <w:sz w:val="24"/>
          <w:szCs w:val="24"/>
        </w:rPr>
        <w:softHyphen/>
        <w:t>теля на уроках физической культуры.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b/>
          <w:bCs/>
          <w:sz w:val="24"/>
          <w:szCs w:val="24"/>
        </w:rPr>
        <w:t>Приемы закаливания.</w:t>
      </w:r>
      <w:r w:rsidRPr="0096413F">
        <w:rPr>
          <w:sz w:val="24"/>
          <w:szCs w:val="24"/>
        </w:rPr>
        <w:t xml:space="preserve"> Воздушные ванны. Теплые (свыше +22 °С), безразличные (+20...+22 °С), прохладные (+17...+20 °С), холодные (0...+8 °С), очень холодные (ниже 0 °С).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Солнечные ванны. Водные процедуры. Обтирание. Душ. Купание в реке, водоеме. Дозировка данных процедур указана в програм</w:t>
      </w:r>
      <w:r w:rsidRPr="0096413F">
        <w:rPr>
          <w:sz w:val="24"/>
          <w:szCs w:val="24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96413F">
        <w:rPr>
          <w:sz w:val="24"/>
          <w:szCs w:val="24"/>
        </w:rPr>
        <w:softHyphen/>
        <w:t>щихся. Пользование баней 1—2 раза в неделю. Температура в па</w:t>
      </w:r>
      <w:r w:rsidRPr="0096413F">
        <w:rPr>
          <w:sz w:val="24"/>
          <w:szCs w:val="24"/>
        </w:rPr>
        <w:softHyphen/>
        <w:t>рильне +70...+90 °С (2—3 захода по 3—7 мин).</w:t>
      </w:r>
    </w:p>
    <w:p w:rsidR="00E665E9" w:rsidRPr="0096413F" w:rsidRDefault="00E665E9" w:rsidP="002C7B04">
      <w:pPr>
        <w:rPr>
          <w:sz w:val="24"/>
          <w:szCs w:val="24"/>
        </w:rPr>
      </w:pPr>
      <w:r w:rsidRPr="00C31EB5">
        <w:rPr>
          <w:b/>
          <w:bCs/>
          <w:sz w:val="24"/>
          <w:szCs w:val="24"/>
        </w:rPr>
        <w:t>Способы самоконтроля.</w:t>
      </w:r>
      <w:r w:rsidRPr="0096413F">
        <w:rPr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</w:t>
      </w:r>
      <w:r w:rsidRPr="0096413F">
        <w:rPr>
          <w:sz w:val="24"/>
          <w:szCs w:val="24"/>
        </w:rPr>
        <w:softHyphen/>
        <w:t>сы (веса), длины тела, окружности грудной клетки и других ан</w:t>
      </w:r>
      <w:r w:rsidRPr="0096413F">
        <w:rPr>
          <w:sz w:val="24"/>
          <w:szCs w:val="24"/>
        </w:rPr>
        <w:softHyphen/>
        <w:t>тропометрических показателей. Приемы самоконтроля физичес</w:t>
      </w:r>
      <w:r w:rsidRPr="0096413F">
        <w:rPr>
          <w:sz w:val="24"/>
          <w:szCs w:val="24"/>
        </w:rPr>
        <w:softHyphen/>
        <w:t>ких нагрузок: на выносливость, скоростной, силовой, координа</w:t>
      </w:r>
      <w:r w:rsidRPr="0096413F">
        <w:rPr>
          <w:sz w:val="24"/>
          <w:szCs w:val="24"/>
        </w:rPr>
        <w:softHyphen/>
        <w:t>ционной направленности. Самоконтроль за уровнем физической подготовленности.</w:t>
      </w:r>
    </w:p>
    <w:p w:rsidR="00E665E9" w:rsidRPr="00C31EB5" w:rsidRDefault="00E665E9" w:rsidP="002C7B04">
      <w:pPr>
        <w:rPr>
          <w:b/>
          <w:bCs/>
          <w:sz w:val="24"/>
          <w:szCs w:val="24"/>
        </w:rPr>
      </w:pPr>
      <w:r w:rsidRPr="00C31EB5">
        <w:rPr>
          <w:b/>
          <w:bCs/>
          <w:sz w:val="24"/>
          <w:szCs w:val="24"/>
        </w:rPr>
        <w:t>Спортивные игры</w:t>
      </w:r>
    </w:p>
    <w:p w:rsidR="00E665E9" w:rsidRPr="0096413F" w:rsidRDefault="00E665E9" w:rsidP="002C7B04">
      <w:pPr>
        <w:rPr>
          <w:sz w:val="24"/>
          <w:szCs w:val="24"/>
        </w:rPr>
      </w:pPr>
      <w:r w:rsidRPr="0096413F">
        <w:rPr>
          <w:sz w:val="24"/>
          <w:szCs w:val="24"/>
        </w:rPr>
        <w:t>В качестве базовых игр рекомен</w:t>
      </w:r>
      <w:r w:rsidRPr="0096413F">
        <w:rPr>
          <w:sz w:val="24"/>
          <w:szCs w:val="24"/>
        </w:rPr>
        <w:softHyphen/>
        <w:t xml:space="preserve">дуются </w:t>
      </w:r>
      <w:r>
        <w:rPr>
          <w:sz w:val="24"/>
          <w:szCs w:val="24"/>
        </w:rPr>
        <w:t xml:space="preserve">баскетбол, ручной мяч, волейбол. </w:t>
      </w:r>
      <w:r w:rsidRPr="0096413F">
        <w:rPr>
          <w:sz w:val="24"/>
          <w:szCs w:val="24"/>
        </w:rPr>
        <w:t>При наличии в школе, регионе определенных традиций и соот</w:t>
      </w:r>
      <w:r w:rsidRPr="0096413F">
        <w:rPr>
          <w:sz w:val="24"/>
          <w:szCs w:val="24"/>
        </w:rPr>
        <w:softHyphen/>
        <w:t>ветствующих условий вместо указанных спортивных игр в содер</w:t>
      </w:r>
      <w:r w:rsidRPr="0096413F">
        <w:rPr>
          <w:sz w:val="24"/>
          <w:szCs w:val="24"/>
        </w:rPr>
        <w:softHyphen/>
        <w:t>жание программного материала можно включать любую другую</w:t>
      </w:r>
    </w:p>
    <w:p w:rsidR="00E665E9" w:rsidRDefault="00E665E9" w:rsidP="002C7B04">
      <w:pPr>
        <w:rPr>
          <w:b/>
          <w:bCs/>
          <w:sz w:val="24"/>
          <w:szCs w:val="24"/>
        </w:rPr>
      </w:pPr>
      <w:r w:rsidRPr="00C31EB5">
        <w:rPr>
          <w:b/>
          <w:bCs/>
          <w:sz w:val="24"/>
          <w:szCs w:val="24"/>
        </w:rPr>
        <w:t>Баскетбол</w:t>
      </w:r>
      <w:r>
        <w:rPr>
          <w:b/>
          <w:bCs/>
          <w:sz w:val="24"/>
          <w:szCs w:val="24"/>
        </w:rPr>
        <w:t>- 16 часов</w:t>
      </w:r>
    </w:p>
    <w:p w:rsidR="00E665E9" w:rsidRDefault="00E665E9" w:rsidP="002C7B04">
      <w:pPr>
        <w:rPr>
          <w:sz w:val="24"/>
          <w:szCs w:val="24"/>
        </w:rPr>
      </w:pPr>
      <w:r w:rsidRPr="00C31EB5">
        <w:rPr>
          <w:sz w:val="24"/>
          <w:szCs w:val="24"/>
        </w:rPr>
        <w:t>На   овладе</w:t>
      </w:r>
      <w:r w:rsidRPr="00C31EB5">
        <w:rPr>
          <w:sz w:val="24"/>
          <w:szCs w:val="24"/>
        </w:rPr>
        <w:softHyphen/>
        <w:t>ние   техни</w:t>
      </w:r>
      <w:r w:rsidRPr="00C31EB5">
        <w:rPr>
          <w:sz w:val="24"/>
          <w:szCs w:val="24"/>
        </w:rPr>
        <w:softHyphen/>
        <w:t>кой пере</w:t>
      </w:r>
      <w:r w:rsidRPr="00C31EB5">
        <w:rPr>
          <w:sz w:val="24"/>
          <w:szCs w:val="24"/>
        </w:rPr>
        <w:softHyphen/>
        <w:t>движений, остановок, поворотов и стоек. На освоение ловли и пе</w:t>
      </w:r>
      <w:r w:rsidRPr="00C31EB5">
        <w:rPr>
          <w:sz w:val="24"/>
          <w:szCs w:val="24"/>
        </w:rPr>
        <w:softHyphen/>
        <w:t>редач мяча. На освоение техники ве</w:t>
      </w:r>
      <w:r w:rsidRPr="00C31EB5">
        <w:rPr>
          <w:sz w:val="24"/>
          <w:szCs w:val="24"/>
        </w:rPr>
        <w:softHyphen/>
        <w:t>дения мяча. На овладение техникой бросков мяча. На освоение индивиду</w:t>
      </w:r>
      <w:r w:rsidRPr="00C31EB5">
        <w:rPr>
          <w:sz w:val="24"/>
          <w:szCs w:val="24"/>
        </w:rPr>
        <w:softHyphen/>
        <w:t>альной тех</w:t>
      </w:r>
      <w:r w:rsidRPr="00C31EB5">
        <w:rPr>
          <w:sz w:val="24"/>
          <w:szCs w:val="24"/>
        </w:rPr>
        <w:softHyphen/>
        <w:t>ники зашиты. На закрепле</w:t>
      </w:r>
      <w:r w:rsidRPr="00C31EB5">
        <w:rPr>
          <w:sz w:val="24"/>
          <w:szCs w:val="24"/>
        </w:rPr>
        <w:softHyphen/>
        <w:t>ние техники владения мя</w:t>
      </w:r>
      <w:r w:rsidRPr="00C31EB5">
        <w:rPr>
          <w:sz w:val="24"/>
          <w:szCs w:val="24"/>
        </w:rPr>
        <w:softHyphen/>
        <w:t>чом и разви</w:t>
      </w:r>
      <w:r w:rsidRPr="00C31EB5">
        <w:rPr>
          <w:sz w:val="24"/>
          <w:szCs w:val="24"/>
        </w:rPr>
        <w:softHyphen/>
        <w:t>тие   коорди</w:t>
      </w:r>
      <w:r w:rsidRPr="00C31EB5">
        <w:rPr>
          <w:sz w:val="24"/>
          <w:szCs w:val="24"/>
        </w:rPr>
        <w:softHyphen/>
        <w:t>национных способностей. На закрепле</w:t>
      </w:r>
      <w:r w:rsidRPr="00C31EB5">
        <w:rPr>
          <w:sz w:val="24"/>
          <w:szCs w:val="24"/>
        </w:rPr>
        <w:softHyphen/>
        <w:t>ние   техники перемещений, владения мячом и разви</w:t>
      </w:r>
      <w:r w:rsidRPr="00C31EB5">
        <w:rPr>
          <w:sz w:val="24"/>
          <w:szCs w:val="24"/>
        </w:rPr>
        <w:softHyphen/>
        <w:t>тие коорди</w:t>
      </w:r>
      <w:r w:rsidRPr="00C31EB5">
        <w:rPr>
          <w:sz w:val="24"/>
          <w:szCs w:val="24"/>
        </w:rPr>
        <w:softHyphen/>
        <w:t>национных способнос</w:t>
      </w:r>
      <w:r w:rsidRPr="00C31EB5">
        <w:rPr>
          <w:sz w:val="24"/>
          <w:szCs w:val="24"/>
        </w:rPr>
        <w:softHyphen/>
        <w:t>тей. На освоении тактики игры. На овладение игрой и ком</w:t>
      </w:r>
      <w:r w:rsidRPr="00C31EB5">
        <w:rPr>
          <w:sz w:val="24"/>
          <w:szCs w:val="24"/>
        </w:rPr>
        <w:softHyphen/>
        <w:t>плексное раз</w:t>
      </w:r>
      <w:r w:rsidRPr="00C31EB5">
        <w:rPr>
          <w:sz w:val="24"/>
          <w:szCs w:val="24"/>
        </w:rPr>
        <w:softHyphen/>
        <w:t>витие   психо</w:t>
      </w:r>
      <w:r w:rsidRPr="00C31EB5">
        <w:rPr>
          <w:sz w:val="24"/>
          <w:szCs w:val="24"/>
        </w:rPr>
        <w:softHyphen/>
        <w:t>моторных спо</w:t>
      </w:r>
      <w:r w:rsidRPr="00C31EB5">
        <w:rPr>
          <w:sz w:val="24"/>
          <w:szCs w:val="24"/>
        </w:rPr>
        <w:softHyphen/>
        <w:t>собностей.</w:t>
      </w:r>
    </w:p>
    <w:p w:rsidR="00E665E9" w:rsidRDefault="00E665E9" w:rsidP="002C7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Волейбол-21 час</w:t>
      </w:r>
    </w:p>
    <w:p w:rsidR="00E665E9" w:rsidRPr="00A44586" w:rsidRDefault="00E665E9" w:rsidP="002C7B04">
      <w:pPr>
        <w:rPr>
          <w:sz w:val="24"/>
          <w:szCs w:val="24"/>
        </w:rPr>
      </w:pPr>
      <w:r w:rsidRPr="00A44586">
        <w:rPr>
          <w:sz w:val="24"/>
          <w:szCs w:val="24"/>
        </w:rPr>
        <w:t>На овладение техникой пе</w:t>
      </w:r>
      <w:r w:rsidRPr="00A44586">
        <w:rPr>
          <w:sz w:val="24"/>
          <w:szCs w:val="24"/>
        </w:rPr>
        <w:softHyphen/>
        <w:t>редвижений, остановок, поворотов и стоек. На освоение техники при</w:t>
      </w:r>
      <w:r w:rsidRPr="00A44586">
        <w:rPr>
          <w:sz w:val="24"/>
          <w:szCs w:val="24"/>
        </w:rPr>
        <w:softHyphen/>
        <w:t>ема и пере</w:t>
      </w:r>
      <w:r w:rsidRPr="00A44586">
        <w:rPr>
          <w:sz w:val="24"/>
          <w:szCs w:val="24"/>
        </w:rPr>
        <w:softHyphen/>
        <w:t>дач мяча.</w:t>
      </w:r>
    </w:p>
    <w:p w:rsidR="00E665E9" w:rsidRDefault="00E665E9" w:rsidP="002C7B04">
      <w:pPr>
        <w:rPr>
          <w:sz w:val="24"/>
          <w:szCs w:val="24"/>
        </w:rPr>
      </w:pPr>
      <w:r w:rsidRPr="00A44586">
        <w:rPr>
          <w:sz w:val="24"/>
          <w:szCs w:val="24"/>
        </w:rPr>
        <w:t>На овладе</w:t>
      </w:r>
      <w:r w:rsidRPr="00A44586">
        <w:rPr>
          <w:sz w:val="24"/>
          <w:szCs w:val="24"/>
        </w:rPr>
        <w:softHyphen/>
        <w:t>ние игрой и комплексное развитие психомо</w:t>
      </w:r>
      <w:r w:rsidRPr="00A44586">
        <w:rPr>
          <w:sz w:val="24"/>
          <w:szCs w:val="24"/>
        </w:rPr>
        <w:softHyphen/>
        <w:t>торных спо</w:t>
      </w:r>
      <w:r w:rsidRPr="00A44586">
        <w:rPr>
          <w:sz w:val="24"/>
          <w:szCs w:val="24"/>
        </w:rPr>
        <w:softHyphen/>
        <w:t>собностей. На развитие координаци</w:t>
      </w:r>
      <w:r w:rsidRPr="00A44586">
        <w:rPr>
          <w:sz w:val="24"/>
          <w:szCs w:val="24"/>
        </w:rPr>
        <w:softHyphen/>
        <w:t>онных спо</w:t>
      </w:r>
      <w:r w:rsidRPr="00A44586">
        <w:rPr>
          <w:sz w:val="24"/>
          <w:szCs w:val="24"/>
        </w:rPr>
        <w:softHyphen/>
        <w:t>собностей  (ориентиро</w:t>
      </w:r>
      <w:r w:rsidRPr="00A44586">
        <w:rPr>
          <w:sz w:val="24"/>
          <w:szCs w:val="24"/>
        </w:rPr>
        <w:softHyphen/>
        <w:t>вание в про</w:t>
      </w:r>
      <w:r w:rsidRPr="00A44586">
        <w:rPr>
          <w:sz w:val="24"/>
          <w:szCs w:val="24"/>
        </w:rPr>
        <w:softHyphen/>
        <w:t>странстве, быстрота ре</w:t>
      </w:r>
      <w:r w:rsidRPr="00A44586">
        <w:rPr>
          <w:sz w:val="24"/>
          <w:szCs w:val="24"/>
        </w:rPr>
        <w:softHyphen/>
        <w:t>акций и пе</w:t>
      </w:r>
      <w:r w:rsidRPr="00A44586">
        <w:rPr>
          <w:sz w:val="24"/>
          <w:szCs w:val="24"/>
        </w:rPr>
        <w:softHyphen/>
        <w:t>рестроение двигательных действий, дифференци</w:t>
      </w:r>
      <w:r w:rsidRPr="00A44586">
        <w:rPr>
          <w:sz w:val="24"/>
          <w:szCs w:val="24"/>
        </w:rPr>
        <w:softHyphen/>
        <w:t>рование   си</w:t>
      </w:r>
      <w:r w:rsidRPr="00A44586">
        <w:rPr>
          <w:sz w:val="24"/>
          <w:szCs w:val="24"/>
        </w:rPr>
        <w:softHyphen/>
        <w:t>ловых, прост</w:t>
      </w:r>
      <w:r w:rsidRPr="00A44586">
        <w:rPr>
          <w:sz w:val="24"/>
          <w:szCs w:val="24"/>
        </w:rPr>
        <w:softHyphen/>
        <w:t>ранственных и временных параметров движений, способностей к согласова</w:t>
      </w:r>
      <w:r w:rsidRPr="00A44586">
        <w:rPr>
          <w:sz w:val="24"/>
          <w:szCs w:val="24"/>
        </w:rPr>
        <w:softHyphen/>
        <w:t>нию   движе</w:t>
      </w:r>
      <w:r w:rsidRPr="00A44586">
        <w:rPr>
          <w:sz w:val="24"/>
          <w:szCs w:val="24"/>
        </w:rPr>
        <w:softHyphen/>
        <w:t>ний и ритму). На развитие выносливос</w:t>
      </w:r>
      <w:r w:rsidRPr="00A44586">
        <w:rPr>
          <w:sz w:val="24"/>
          <w:szCs w:val="24"/>
        </w:rPr>
        <w:softHyphen/>
        <w:t>ти. На   развитие скоростных и скоростно-силовых спо</w:t>
      </w:r>
      <w:r w:rsidRPr="00A44586">
        <w:rPr>
          <w:sz w:val="24"/>
          <w:szCs w:val="24"/>
        </w:rPr>
        <w:softHyphen/>
        <w:t>собностей. На    освое</w:t>
      </w:r>
      <w:r w:rsidRPr="00A44586">
        <w:rPr>
          <w:sz w:val="24"/>
          <w:szCs w:val="24"/>
        </w:rPr>
        <w:softHyphen/>
        <w:t>ние техники нижней прямой по</w:t>
      </w:r>
      <w:r w:rsidRPr="00A44586">
        <w:rPr>
          <w:sz w:val="24"/>
          <w:szCs w:val="24"/>
        </w:rPr>
        <w:softHyphen/>
        <w:t>дачи. На освоение техники пря</w:t>
      </w:r>
      <w:r w:rsidRPr="00A44586">
        <w:rPr>
          <w:sz w:val="24"/>
          <w:szCs w:val="24"/>
        </w:rPr>
        <w:softHyphen/>
        <w:t>мого напада</w:t>
      </w:r>
      <w:r w:rsidRPr="00A44586">
        <w:rPr>
          <w:sz w:val="24"/>
          <w:szCs w:val="24"/>
        </w:rPr>
        <w:softHyphen/>
        <w:t>ющего удара. На закрепле</w:t>
      </w:r>
      <w:r w:rsidRPr="00A44586">
        <w:rPr>
          <w:sz w:val="24"/>
          <w:szCs w:val="24"/>
        </w:rPr>
        <w:softHyphen/>
        <w:t>ние техники владения мя</w:t>
      </w:r>
      <w:r w:rsidRPr="00A44586">
        <w:rPr>
          <w:sz w:val="24"/>
          <w:szCs w:val="24"/>
        </w:rPr>
        <w:softHyphen/>
        <w:t>чом и разви</w:t>
      </w:r>
      <w:r w:rsidRPr="00A44586">
        <w:rPr>
          <w:sz w:val="24"/>
          <w:szCs w:val="24"/>
        </w:rPr>
        <w:softHyphen/>
        <w:t>тие коорди</w:t>
      </w:r>
      <w:r w:rsidRPr="00A44586">
        <w:rPr>
          <w:sz w:val="24"/>
          <w:szCs w:val="24"/>
        </w:rPr>
        <w:softHyphen/>
        <w:t>национных способностей. На   закреп</w:t>
      </w:r>
      <w:r w:rsidRPr="00A44586">
        <w:rPr>
          <w:sz w:val="24"/>
          <w:szCs w:val="24"/>
        </w:rPr>
        <w:softHyphen/>
        <w:t>ление техни</w:t>
      </w:r>
      <w:r w:rsidRPr="00A44586">
        <w:rPr>
          <w:sz w:val="24"/>
          <w:szCs w:val="24"/>
        </w:rPr>
        <w:softHyphen/>
        <w:t>ки   переме</w:t>
      </w:r>
      <w:r w:rsidRPr="00A44586">
        <w:rPr>
          <w:sz w:val="24"/>
          <w:szCs w:val="24"/>
        </w:rPr>
        <w:softHyphen/>
        <w:t>щений, вла</w:t>
      </w:r>
      <w:r w:rsidRPr="00A44586">
        <w:rPr>
          <w:sz w:val="24"/>
          <w:szCs w:val="24"/>
        </w:rPr>
        <w:softHyphen/>
        <w:t>дения мячом и   развитие координаци</w:t>
      </w:r>
      <w:r w:rsidRPr="00A44586">
        <w:rPr>
          <w:sz w:val="24"/>
          <w:szCs w:val="24"/>
        </w:rPr>
        <w:softHyphen/>
        <w:t>онных спо</w:t>
      </w:r>
      <w:r w:rsidRPr="00A44586">
        <w:rPr>
          <w:sz w:val="24"/>
          <w:szCs w:val="24"/>
        </w:rPr>
        <w:softHyphen/>
        <w:t>собностей. На освоение тактики иг</w:t>
      </w:r>
      <w:r w:rsidRPr="00A44586">
        <w:rPr>
          <w:sz w:val="24"/>
          <w:szCs w:val="24"/>
        </w:rPr>
        <w:softHyphen/>
        <w:t>ры. На знания о физической культуре. На овладение организаторскими способностями. Самостоятельные занятия.</w:t>
      </w:r>
    </w:p>
    <w:p w:rsidR="00E665E9" w:rsidRPr="00A44586" w:rsidRDefault="00E665E9" w:rsidP="002C7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Гимнастика -17 часов</w:t>
      </w:r>
    </w:p>
    <w:p w:rsidR="00E665E9" w:rsidRPr="00285EE5" w:rsidRDefault="00E665E9" w:rsidP="002C7B04">
      <w:pPr>
        <w:rPr>
          <w:sz w:val="24"/>
          <w:szCs w:val="24"/>
        </w:rPr>
      </w:pPr>
      <w:r w:rsidRPr="00285EE5">
        <w:rPr>
          <w:sz w:val="24"/>
          <w:szCs w:val="24"/>
        </w:rPr>
        <w:t>На освоение строевых упражнений. На освоение общеразвивающих упраж</w:t>
      </w:r>
      <w:r w:rsidRPr="00285EE5">
        <w:rPr>
          <w:sz w:val="24"/>
          <w:szCs w:val="24"/>
        </w:rPr>
        <w:softHyphen/>
        <w:t>нений  без предметов на месте и в движении. На освоение общеразвивающих упраж</w:t>
      </w:r>
      <w:r w:rsidRPr="00285EE5">
        <w:rPr>
          <w:sz w:val="24"/>
          <w:szCs w:val="24"/>
        </w:rPr>
        <w:softHyphen/>
        <w:t>нений с пред</w:t>
      </w:r>
      <w:r w:rsidRPr="00285EE5">
        <w:rPr>
          <w:sz w:val="24"/>
          <w:szCs w:val="24"/>
        </w:rPr>
        <w:softHyphen/>
        <w:t>метами. На освоение и совершен</w:t>
      </w:r>
      <w:r w:rsidRPr="00285EE5">
        <w:rPr>
          <w:sz w:val="24"/>
          <w:szCs w:val="24"/>
        </w:rPr>
        <w:softHyphen/>
        <w:t>ствование ви</w:t>
      </w:r>
      <w:r w:rsidRPr="00285EE5">
        <w:rPr>
          <w:sz w:val="24"/>
          <w:szCs w:val="24"/>
        </w:rPr>
        <w:softHyphen/>
        <w:t>сов и упоров. На освоение опорных прыжков. На освоение акробатичес</w:t>
      </w:r>
      <w:r w:rsidRPr="00285EE5">
        <w:rPr>
          <w:sz w:val="24"/>
          <w:szCs w:val="24"/>
        </w:rPr>
        <w:softHyphen/>
        <w:t>ких упражне</w:t>
      </w:r>
      <w:r w:rsidRPr="00285EE5">
        <w:rPr>
          <w:sz w:val="24"/>
          <w:szCs w:val="24"/>
        </w:rPr>
        <w:softHyphen/>
        <w:t>ний. На развитие координаци</w:t>
      </w:r>
      <w:r w:rsidRPr="00285EE5">
        <w:rPr>
          <w:sz w:val="24"/>
          <w:szCs w:val="24"/>
        </w:rPr>
        <w:softHyphen/>
        <w:t>онных   спо</w:t>
      </w:r>
      <w:r w:rsidRPr="00285EE5">
        <w:rPr>
          <w:sz w:val="24"/>
          <w:szCs w:val="24"/>
        </w:rPr>
        <w:softHyphen/>
        <w:t>собностей. На развитие силовых спо</w:t>
      </w:r>
      <w:r w:rsidRPr="00285EE5">
        <w:rPr>
          <w:sz w:val="24"/>
          <w:szCs w:val="24"/>
        </w:rPr>
        <w:softHyphen/>
        <w:t>собностей и силовой вы</w:t>
      </w:r>
      <w:r w:rsidRPr="00285EE5">
        <w:rPr>
          <w:sz w:val="24"/>
          <w:szCs w:val="24"/>
        </w:rPr>
        <w:softHyphen/>
        <w:t>носливости. На развитие скоростно-силовых спо</w:t>
      </w:r>
      <w:r w:rsidRPr="00285EE5">
        <w:rPr>
          <w:sz w:val="24"/>
          <w:szCs w:val="24"/>
        </w:rPr>
        <w:softHyphen/>
        <w:t>собностей. На развитие гибкости. На знания о физической культуре. На   овладе</w:t>
      </w:r>
      <w:r w:rsidRPr="00285EE5">
        <w:rPr>
          <w:sz w:val="24"/>
          <w:szCs w:val="24"/>
        </w:rPr>
        <w:softHyphen/>
        <w:t>ние органи</w:t>
      </w:r>
      <w:r w:rsidRPr="00285EE5">
        <w:rPr>
          <w:sz w:val="24"/>
          <w:szCs w:val="24"/>
        </w:rPr>
        <w:softHyphen/>
        <w:t>заторскими умениями. Самостоя</w:t>
      </w:r>
      <w:r w:rsidRPr="00285EE5">
        <w:rPr>
          <w:sz w:val="24"/>
          <w:szCs w:val="24"/>
        </w:rPr>
        <w:softHyphen/>
        <w:t>тельные  за</w:t>
      </w:r>
      <w:r w:rsidRPr="00285EE5">
        <w:rPr>
          <w:sz w:val="24"/>
          <w:szCs w:val="24"/>
        </w:rPr>
        <w:softHyphen/>
        <w:t>нятия.</w:t>
      </w:r>
    </w:p>
    <w:p w:rsidR="00E665E9" w:rsidRPr="003F59E9" w:rsidRDefault="00E665E9" w:rsidP="002C7B04">
      <w:pPr>
        <w:rPr>
          <w:b/>
          <w:bCs/>
          <w:sz w:val="24"/>
          <w:szCs w:val="24"/>
        </w:rPr>
      </w:pPr>
      <w:r w:rsidRPr="003F59E9">
        <w:rPr>
          <w:b/>
          <w:bCs/>
          <w:sz w:val="24"/>
          <w:szCs w:val="24"/>
        </w:rPr>
        <w:t xml:space="preserve">Легкая атлетика </w:t>
      </w:r>
      <w:r>
        <w:rPr>
          <w:b/>
          <w:bCs/>
          <w:sz w:val="24"/>
          <w:szCs w:val="24"/>
        </w:rPr>
        <w:t>– 21 час</w:t>
      </w:r>
    </w:p>
    <w:p w:rsidR="00E665E9" w:rsidRPr="00F732FC" w:rsidRDefault="00E665E9" w:rsidP="002C7B04">
      <w:pPr>
        <w:rPr>
          <w:sz w:val="24"/>
          <w:szCs w:val="24"/>
        </w:rPr>
      </w:pPr>
      <w:r w:rsidRPr="00F732FC">
        <w:rPr>
          <w:sz w:val="24"/>
          <w:szCs w:val="24"/>
        </w:rPr>
        <w:t>На овладение техникой спринтерско</w:t>
      </w:r>
      <w:r w:rsidRPr="00F732FC">
        <w:rPr>
          <w:sz w:val="24"/>
          <w:szCs w:val="24"/>
        </w:rPr>
        <w:softHyphen/>
        <w:t>го бега. На овладение техникой длительного бега. На овладение техникой прыжка в длину. На овладение техникой прыжка в высоту. На овладе</w:t>
      </w:r>
      <w:r w:rsidRPr="00F732FC">
        <w:rPr>
          <w:sz w:val="24"/>
          <w:szCs w:val="24"/>
        </w:rPr>
        <w:softHyphen/>
        <w:t>ние техни</w:t>
      </w:r>
      <w:r w:rsidRPr="00F732FC">
        <w:rPr>
          <w:sz w:val="24"/>
          <w:szCs w:val="24"/>
        </w:rPr>
        <w:softHyphen/>
        <w:t>кой метания малого мяча в цель и на дальность. На развитие скоростных способностей. На развитие координаци</w:t>
      </w:r>
      <w:r w:rsidRPr="00F732FC">
        <w:rPr>
          <w:sz w:val="24"/>
          <w:szCs w:val="24"/>
        </w:rPr>
        <w:softHyphen/>
        <w:t>онных   спо</w:t>
      </w:r>
      <w:r w:rsidRPr="00F732FC">
        <w:rPr>
          <w:sz w:val="24"/>
          <w:szCs w:val="24"/>
        </w:rPr>
        <w:softHyphen/>
        <w:t>собностей. На знания о</w:t>
      </w:r>
    </w:p>
    <w:p w:rsidR="00E665E9" w:rsidRPr="00F732FC" w:rsidRDefault="00E665E9" w:rsidP="002C7B04">
      <w:pPr>
        <w:rPr>
          <w:sz w:val="24"/>
          <w:szCs w:val="24"/>
        </w:rPr>
      </w:pPr>
      <w:r w:rsidRPr="00F732FC">
        <w:rPr>
          <w:sz w:val="24"/>
          <w:szCs w:val="24"/>
        </w:rPr>
        <w:t>физической культуре. На   овладе</w:t>
      </w:r>
      <w:r w:rsidRPr="00F732FC">
        <w:rPr>
          <w:sz w:val="24"/>
          <w:szCs w:val="24"/>
        </w:rPr>
        <w:softHyphen/>
        <w:t>ние органи</w:t>
      </w:r>
      <w:r w:rsidRPr="00F732FC">
        <w:rPr>
          <w:sz w:val="24"/>
          <w:szCs w:val="24"/>
        </w:rPr>
        <w:softHyphen/>
        <w:t>заторскими умениями. На развитие выносливос</w:t>
      </w:r>
      <w:r w:rsidRPr="00F732FC">
        <w:rPr>
          <w:sz w:val="24"/>
          <w:szCs w:val="24"/>
        </w:rPr>
        <w:softHyphen/>
        <w:t>ти. На  развитие скоростно-силовых спо</w:t>
      </w:r>
      <w:r w:rsidRPr="00F732FC">
        <w:rPr>
          <w:sz w:val="24"/>
          <w:szCs w:val="24"/>
        </w:rPr>
        <w:softHyphen/>
        <w:t>собностей. Самостоя</w:t>
      </w:r>
      <w:r w:rsidRPr="00F732FC">
        <w:rPr>
          <w:sz w:val="24"/>
          <w:szCs w:val="24"/>
        </w:rPr>
        <w:softHyphen/>
        <w:t>тельные  за</w:t>
      </w:r>
      <w:r w:rsidRPr="00F732FC">
        <w:rPr>
          <w:sz w:val="24"/>
          <w:szCs w:val="24"/>
        </w:rPr>
        <w:softHyphen/>
        <w:t xml:space="preserve">нятия. </w:t>
      </w:r>
    </w:p>
    <w:p w:rsidR="00E665E9" w:rsidRDefault="00E665E9" w:rsidP="002C7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Лыжная подготовка -18 часов</w:t>
      </w:r>
    </w:p>
    <w:p w:rsidR="00E665E9" w:rsidRDefault="00E665E9" w:rsidP="002C7B04">
      <w:pPr>
        <w:rPr>
          <w:sz w:val="24"/>
          <w:szCs w:val="24"/>
        </w:rPr>
      </w:pPr>
      <w:r w:rsidRPr="00F732FC">
        <w:rPr>
          <w:sz w:val="24"/>
          <w:szCs w:val="24"/>
        </w:rPr>
        <w:t>На освоение техники лыжных ходов. Попеременный двухшажный    и одновременный бесшажный   ходы. Подъем "полуелочкой". Торможение "плугом". Повороты пере</w:t>
      </w:r>
      <w:r>
        <w:rPr>
          <w:sz w:val="24"/>
          <w:szCs w:val="24"/>
        </w:rPr>
        <w:t>ступанием. Прохождение дистанций</w:t>
      </w:r>
      <w:r w:rsidRPr="00F732FC">
        <w:rPr>
          <w:sz w:val="24"/>
          <w:szCs w:val="24"/>
        </w:rPr>
        <w:t xml:space="preserve">. На знания о физической культуре. </w:t>
      </w:r>
    </w:p>
    <w:p w:rsidR="00E665E9" w:rsidRPr="00800E7E" w:rsidRDefault="00E665E9" w:rsidP="002C7B04">
      <w:pPr>
        <w:jc w:val="center"/>
        <w:rPr>
          <w:b/>
          <w:bCs/>
          <w:sz w:val="24"/>
          <w:szCs w:val="24"/>
        </w:rPr>
      </w:pPr>
      <w:r w:rsidRPr="00800E7E">
        <w:rPr>
          <w:b/>
          <w:bCs/>
          <w:sz w:val="24"/>
          <w:szCs w:val="24"/>
        </w:rPr>
        <w:t>Вариативная часть содержания программного материала</w:t>
      </w:r>
    </w:p>
    <w:p w:rsidR="00E665E9" w:rsidRDefault="00E665E9" w:rsidP="002C7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Единоборство – 7 часов</w:t>
      </w:r>
    </w:p>
    <w:p w:rsidR="00E665E9" w:rsidRDefault="00E665E9" w:rsidP="002C7B04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Осуществлять  подводящие упражнения по овладению приемами техники и борьбы в партнере и в стойке (юноши). Способствует овладению учащимися жизненно важными навыками единоборств. Оказывает распространенное воздействие на развитие координационных (ориентирование в пространстве, быстрота реагирования и перестроения двигательных действий, равновесий, вестибулярная устойчивость, способность к произвольному расслаблению мышц, дифференцирование силовых параметров движения) и кондитерских (скоростно-силовых, силовых, силовой выносливости) способностей. </w:t>
      </w:r>
    </w:p>
    <w:p w:rsidR="00E665E9" w:rsidRDefault="00E665E9" w:rsidP="002C7B04">
      <w:pPr>
        <w:rPr>
          <w:sz w:val="24"/>
          <w:szCs w:val="24"/>
        </w:rPr>
      </w:pPr>
    </w:p>
    <w:p w:rsidR="00E665E9" w:rsidRDefault="00E665E9" w:rsidP="00E526B1">
      <w:pPr>
        <w:rPr>
          <w:b/>
          <w:bCs/>
          <w:sz w:val="28"/>
          <w:szCs w:val="28"/>
        </w:rPr>
      </w:pPr>
    </w:p>
    <w:p w:rsidR="00E665E9" w:rsidRPr="0006262D" w:rsidRDefault="00E665E9" w:rsidP="002C7B04">
      <w:pPr>
        <w:jc w:val="center"/>
        <w:rPr>
          <w:b/>
          <w:bCs/>
          <w:sz w:val="28"/>
          <w:szCs w:val="28"/>
        </w:rPr>
      </w:pPr>
      <w:r w:rsidRPr="0006262D">
        <w:rPr>
          <w:b/>
          <w:bCs/>
          <w:sz w:val="28"/>
          <w:szCs w:val="28"/>
        </w:rPr>
        <w:t>Требования к уровню подготовки обучающихся</w:t>
      </w:r>
    </w:p>
    <w:p w:rsidR="00E665E9" w:rsidRPr="0006262D" w:rsidRDefault="00E665E9" w:rsidP="002C7B04">
      <w:pPr>
        <w:jc w:val="center"/>
        <w:rPr>
          <w:sz w:val="24"/>
          <w:szCs w:val="24"/>
        </w:rPr>
      </w:pPr>
    </w:p>
    <w:p w:rsidR="00E665E9" w:rsidRDefault="00E665E9" w:rsidP="002C7B04">
      <w:pPr>
        <w:rPr>
          <w:sz w:val="24"/>
          <w:szCs w:val="24"/>
        </w:rPr>
      </w:pPr>
      <w:r w:rsidRPr="0006262D">
        <w:rPr>
          <w:sz w:val="24"/>
          <w:szCs w:val="24"/>
        </w:rPr>
        <w:t>В результате изучения курса «Физическая культура» учащиеся должны:</w:t>
      </w:r>
    </w:p>
    <w:p w:rsidR="00E665E9" w:rsidRPr="0006262D" w:rsidRDefault="00E665E9" w:rsidP="002C7B04">
      <w:pPr>
        <w:rPr>
          <w:sz w:val="24"/>
          <w:szCs w:val="24"/>
        </w:rPr>
      </w:pPr>
    </w:p>
    <w:p w:rsidR="00E665E9" w:rsidRPr="003E4A59" w:rsidRDefault="00E665E9" w:rsidP="002C7B04">
      <w:pPr>
        <w:jc w:val="center"/>
        <w:rPr>
          <w:b/>
          <w:bCs/>
          <w:sz w:val="24"/>
          <w:szCs w:val="24"/>
        </w:rPr>
      </w:pPr>
      <w:r w:rsidRPr="003E4A59">
        <w:rPr>
          <w:b/>
          <w:bCs/>
          <w:sz w:val="24"/>
          <w:szCs w:val="24"/>
        </w:rPr>
        <w:t xml:space="preserve">Знать 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Основы истории развития физической культуры в России (в 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262D">
        <w:rPr>
          <w:rFonts w:ascii="Times New Roman" w:hAnsi="Times New Roman" w:cs="Times New Roman"/>
          <w:sz w:val="24"/>
          <w:szCs w:val="24"/>
        </w:rPr>
        <w:t>СР);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Педагогические,физиологичес5ие и психологические основы обучения двигательным действиям и воспитание физических качеств, современные формы построения занятий и  систем знаний физическими упражнениями с разной функциональной направленностью;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 упражнений общеразвивающей направленности, основы и использования в решении задач физического развития и укрепления здоровья;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важности их развития и совершенствования средствами физической культуры в разные возрастные периоды;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ведущих психических процессов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Психофункциональные  особенности особенного организма;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Индивидуальные особенности контроля за развитием адаптивных свойств организма, укрепления  здоровья и повышения физической подготовки;</w:t>
      </w:r>
    </w:p>
    <w:p w:rsidR="00E665E9" w:rsidRPr="0006262D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E665E9" w:rsidRPr="003E4A59" w:rsidRDefault="00E665E9" w:rsidP="002C7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E665E9" w:rsidRPr="003E4A59" w:rsidRDefault="00E665E9" w:rsidP="002C7B04">
      <w:pPr>
        <w:jc w:val="center"/>
        <w:rPr>
          <w:b/>
          <w:bCs/>
          <w:sz w:val="24"/>
          <w:szCs w:val="24"/>
        </w:rPr>
      </w:pPr>
      <w:r w:rsidRPr="003E4A59">
        <w:rPr>
          <w:b/>
          <w:bCs/>
          <w:sz w:val="24"/>
          <w:szCs w:val="24"/>
        </w:rPr>
        <w:t xml:space="preserve">Уметь 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Технически правильно уметь осуществлять  двигательные действия избранного вида спортивной  специализации, использовать их в условиях соревновательной деятельности и организации собственного доступа;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Управлять своими эмоциями; эффективно взаимодействовать со взрослыми и сверстниками, владеть культурой общения;</w:t>
      </w:r>
    </w:p>
    <w:p w:rsidR="00E665E9" w:rsidRPr="0006262D" w:rsidRDefault="00E665E9" w:rsidP="002C7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и несчастных случаях;</w:t>
      </w:r>
    </w:p>
    <w:p w:rsidR="00E665E9" w:rsidRPr="00E526B1" w:rsidRDefault="00E665E9" w:rsidP="00E526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62D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665E9" w:rsidRDefault="00E665E9" w:rsidP="006C7A96">
      <w:pPr>
        <w:ind w:left="142" w:firstLine="540"/>
        <w:jc w:val="center"/>
        <w:rPr>
          <w:b/>
          <w:bCs/>
          <w:sz w:val="24"/>
          <w:szCs w:val="24"/>
        </w:rPr>
      </w:pPr>
    </w:p>
    <w:p w:rsidR="00E665E9" w:rsidRPr="005A3EE4" w:rsidRDefault="00E665E9" w:rsidP="006C7A96">
      <w:pPr>
        <w:ind w:left="142" w:firstLine="540"/>
        <w:jc w:val="center"/>
        <w:rPr>
          <w:b/>
          <w:bCs/>
          <w:sz w:val="24"/>
          <w:szCs w:val="24"/>
        </w:rPr>
      </w:pPr>
      <w:r w:rsidRPr="005A3EE4">
        <w:rPr>
          <w:b/>
          <w:bCs/>
          <w:sz w:val="24"/>
          <w:szCs w:val="24"/>
        </w:rPr>
        <w:t>Место предмета в учебном плане</w:t>
      </w:r>
    </w:p>
    <w:p w:rsidR="00E665E9" w:rsidRDefault="00E665E9" w:rsidP="006C7A96">
      <w:pPr>
        <w:shd w:val="clear" w:color="auto" w:fill="FFFFFF"/>
        <w:spacing w:after="240"/>
        <w:ind w:left="14" w:right="22" w:firstLine="3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Российской Федерации. Рабочая программа рассчитана на  105 учебных  часов из расчета 35 часов в год для образовательного учебного предмета «физическая культура» на этапе основного общего образования.  Примерная программа тоже из расчета 3 часов в неделю с 5 по 9 классы рассчитана на 105 учебных часов. В ней предусмотрен резерв свободного учебного времени в объёме 50 учебных часов, предназначенный для реализации учителя собственных подходов к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технологий, в том числе 18 часов для проведения контрольных.</w:t>
      </w:r>
    </w:p>
    <w:p w:rsidR="00E665E9" w:rsidRDefault="00E665E9" w:rsidP="006C7A96">
      <w:pPr>
        <w:spacing w:before="95" w:after="95"/>
        <w:rPr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Pr="00E760C4" w:rsidRDefault="00E665E9" w:rsidP="00E526B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60C4">
        <w:rPr>
          <w:b/>
          <w:bCs/>
          <w:sz w:val="24"/>
          <w:szCs w:val="24"/>
        </w:rPr>
        <w:t xml:space="preserve">  УЧЕБНО-ТЕМАТИЧЕСКОЕ ПЛАНИРОВАНИЕ</w:t>
      </w:r>
    </w:p>
    <w:p w:rsidR="00E665E9" w:rsidRPr="00E760C4" w:rsidRDefault="00E665E9" w:rsidP="00E526B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60C4">
        <w:rPr>
          <w:b/>
          <w:bCs/>
          <w:sz w:val="24"/>
          <w:szCs w:val="24"/>
        </w:rPr>
        <w:t>Распределение учебного материал</w:t>
      </w:r>
      <w:r>
        <w:rPr>
          <w:b/>
          <w:bCs/>
          <w:sz w:val="24"/>
          <w:szCs w:val="24"/>
        </w:rPr>
        <w:t>а  по физической культуре</w:t>
      </w:r>
      <w:r w:rsidRPr="00E760C4">
        <w:rPr>
          <w:b/>
          <w:bCs/>
          <w:sz w:val="24"/>
          <w:szCs w:val="24"/>
        </w:rPr>
        <w:t xml:space="preserve"> в 6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79"/>
        <w:gridCol w:w="2233"/>
      </w:tblGrid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№ п.п.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Количество часов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233" w:type="dxa"/>
          </w:tcPr>
          <w:p w:rsidR="00E665E9" w:rsidRPr="00E760C4" w:rsidRDefault="00E665E9" w:rsidP="00E526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60C4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Единоборство 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65E9" w:rsidRPr="00E760C4">
        <w:trPr>
          <w:jc w:val="center"/>
        </w:trPr>
        <w:tc>
          <w:tcPr>
            <w:tcW w:w="95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65E9" w:rsidRPr="00E760C4">
        <w:trPr>
          <w:jc w:val="center"/>
        </w:trPr>
        <w:tc>
          <w:tcPr>
            <w:tcW w:w="7338" w:type="dxa"/>
            <w:gridSpan w:val="2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60C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E665E9" w:rsidRPr="00E760C4" w:rsidRDefault="00E665E9" w:rsidP="00753C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760C4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665E9" w:rsidRDefault="00E665E9" w:rsidP="00E526B1">
      <w:pPr>
        <w:ind w:left="142" w:hanging="709"/>
        <w:rPr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Default="00E665E9" w:rsidP="006C7A96">
      <w:pPr>
        <w:spacing w:before="95" w:after="95"/>
        <w:rPr>
          <w:b/>
          <w:bCs/>
          <w:sz w:val="24"/>
          <w:szCs w:val="24"/>
        </w:rPr>
      </w:pPr>
    </w:p>
    <w:p w:rsidR="00E665E9" w:rsidRPr="0006262D" w:rsidRDefault="00E665E9" w:rsidP="006C7A96">
      <w:pPr>
        <w:spacing w:before="95" w:after="95"/>
        <w:rPr>
          <w:sz w:val="24"/>
          <w:szCs w:val="24"/>
        </w:rPr>
      </w:pPr>
    </w:p>
    <w:p w:rsidR="00E665E9" w:rsidRPr="002C7B04" w:rsidRDefault="00E665E9" w:rsidP="002C7B0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2C7B04">
        <w:rPr>
          <w:b/>
          <w:bCs/>
          <w:sz w:val="24"/>
          <w:szCs w:val="24"/>
          <w:lang w:eastAsia="en-US"/>
        </w:rPr>
        <w:t>КАЛЕНДАРНО ТЕМАТИЧЕСКОЕ ПЛАНИРОВАНИЕ</w:t>
      </w:r>
    </w:p>
    <w:p w:rsidR="00E665E9" w:rsidRPr="002C7B04" w:rsidRDefault="00E665E9" w:rsidP="002C7B0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2C7B04">
        <w:rPr>
          <w:b/>
          <w:bCs/>
          <w:sz w:val="24"/>
          <w:szCs w:val="24"/>
          <w:lang w:eastAsia="en-US"/>
        </w:rPr>
        <w:t xml:space="preserve">  2015 – 2016 учебный год</w:t>
      </w:r>
    </w:p>
    <w:p w:rsidR="00E665E9" w:rsidRPr="002C7B04" w:rsidRDefault="00E665E9" w:rsidP="002C7B0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2C7B04">
        <w:rPr>
          <w:b/>
          <w:bCs/>
          <w:sz w:val="24"/>
          <w:szCs w:val="24"/>
          <w:lang w:eastAsia="en-US"/>
        </w:rPr>
        <w:t>8 КЛАСС</w:t>
      </w:r>
    </w:p>
    <w:tbl>
      <w:tblPr>
        <w:tblW w:w="11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"/>
        <w:gridCol w:w="708"/>
        <w:gridCol w:w="852"/>
        <w:gridCol w:w="5244"/>
        <w:gridCol w:w="993"/>
        <w:gridCol w:w="992"/>
        <w:gridCol w:w="992"/>
        <w:gridCol w:w="1418"/>
      </w:tblGrid>
      <w:tr w:rsidR="00E665E9" w:rsidRPr="002C7B04">
        <w:tc>
          <w:tcPr>
            <w:tcW w:w="361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Вид кон-ля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коррекция</w:t>
            </w:r>
          </w:p>
        </w:tc>
      </w:tr>
      <w:tr w:rsidR="00E665E9" w:rsidRPr="002C7B04">
        <w:tc>
          <w:tcPr>
            <w:tcW w:w="361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Лёгкая атлетика: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665E9" w:rsidRPr="002C7B04">
        <w:tc>
          <w:tcPr>
            <w:tcW w:w="361" w:type="dxa"/>
            <w:vMerge w:val="restart"/>
            <w:textDirection w:val="btLr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val="en-US" w:eastAsia="en-US"/>
              </w:rPr>
              <w:t>I</w:t>
            </w:r>
            <w:r w:rsidRPr="002C7B04">
              <w:rPr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Низкий старт; бег 60м.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Низкий старт; бег по  дистанции 60м.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Техника спринтерского бега;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Старт, бег по дистанции, финиш;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Метание мяча на дальность;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Кроссовая подготовка 1,5км.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Кросс 1,5 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Прыжки в длину с разбега;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в длину с разбега;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rPr>
          <w:trHeight w:val="237"/>
        </w:trPr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Кроссовая подготовка; метание;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Гимнастика: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Строевые упражнения;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Строевые упражнения; ходьба; повороты;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Комплекс упражнений с предметами;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Комплекс упражнений на брусьях;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Опорный прыжок, кувырки в перёд;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через козла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Комбинация из изученного;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Кувырки назад, стойка на руках;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Мост, поворот на колено;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Комплекс ОРУ без предметов;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rPr>
          <w:trHeight w:val="219"/>
        </w:trPr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Упражнения в висах и упорах;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Упражнения в висах и упорах;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через   скакалку;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через скакалку; эстафеты;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Кувырки вперёд, назад слитно;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Кувырки вперёд, назад слитно;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rPr>
          <w:trHeight w:val="219"/>
        </w:trPr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Строевые упражнения; эстафеты;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rPr>
          <w:trHeight w:val="219"/>
        </w:trPr>
        <w:tc>
          <w:tcPr>
            <w:tcW w:w="361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Волейбол</w:t>
            </w:r>
            <w:r w:rsidRPr="002C7B0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E665E9" w:rsidRPr="002C7B04">
        <w:tc>
          <w:tcPr>
            <w:tcW w:w="361" w:type="dxa"/>
            <w:vMerge w:val="restart"/>
            <w:textDirection w:val="btLr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val="en-US" w:eastAsia="en-US"/>
              </w:rPr>
              <w:t>II</w:t>
            </w:r>
            <w:r w:rsidRPr="002C7B04">
              <w:rPr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Перемещение, прием и передачи мяча.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Прием мяча снизу. Передача и прием сверху.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Обучение верхней прямой подачи, совершенствование приемов и передач.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Контроль в качестве движений в передачи и приемов.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Техника нападающего удара, защита блокированием.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Нападающий удар и блокирование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Оценка техники нападающего удара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тактических действий.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Судейство игры. Учебно-тренировочная игра.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Учебно-тренировочная игра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«Мяч в воздухе».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с элементами волейбола.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«Мяч в воздухе».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«Собачка», «Мяч в воздухе».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Учебно-тренировочная  игра.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с элементами волейбола.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Учебно-тренировочная  игра.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по правилам в волейбол.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на оценку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Лыжная подготовка: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E665E9" w:rsidRPr="002C7B04">
        <w:tc>
          <w:tcPr>
            <w:tcW w:w="361" w:type="dxa"/>
            <w:vMerge w:val="restart"/>
            <w:textDirection w:val="btLr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val="en-US" w:eastAsia="en-US"/>
              </w:rPr>
              <w:t>III</w:t>
            </w:r>
            <w:r w:rsidRPr="002C7B04">
              <w:rPr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Повторение техники одновременного одношажного хода. Прохождение 2 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 Оценивание умения переходить с одного хода на другой. Контрольная гонка на 1км.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техники лыжных ходов.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Оценивание техники одновременного одношажного хода. Совершенствование попеременного четырехшажного хода.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Оценивание техники одновременного бесшажного и попеременного четырехшажного ходов.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Прохождение дистанции 3 км со средней скоростью.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Совершенствование техники всех изученных ходов и переходов с одного хода на другой.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Оценивание результата на дистанции 2 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Прохождение дистанции 4 км с выполнением задания.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техники лыжных ходов с прохождением дистанции до 4 км со средней скоростью.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техники лыжных ходов с прохождением дистанции 5 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техники лыжных ходов на дистанции 4 км.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Прохождение 5 км с использованием изученных ходов.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Прохождение 5 км в среднем темпе.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Повторение техники одновременного  и попеременного двухшажного хода.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Оценивание техники попеременного двухшажного хода.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Совершенствование координации работы рук при переходе с одного хода на другой.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Прохождение дистанции на время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Единоборство: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Стойки.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Передвижение в стойке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Захваты рук и туловища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Освобождение от захвата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Приемы борьбы за выгодное положение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Борьба за предмет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Упражнения по овладению приемами страховки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Спортивные игры: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Т/Б.Игра «Руки за спиной».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«Ящерица»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«Умножь на три »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«Шишки, желуди, орехи»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Игра «Санки»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Баскетбол: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Т/Б. Разучивание техники попадания в кольцо с линии штрафного броска.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Действие игроков в зоне защиты. Учебно-тренировочная игра 3х3.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Закрепление техники броска в кольцо с линии штрафного броска. Учебно-тренировочная игра 4х4.</w:t>
            </w:r>
            <w:r w:rsidRPr="002C7B04">
              <w:rPr>
                <w:vanish/>
                <w:sz w:val="24"/>
                <w:szCs w:val="24"/>
                <w:lang w:eastAsia="en-US"/>
              </w:rPr>
              <w:t xml:space="preserve">ехнику броска в кольцо с линии штрафного броска. </w:t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  <w:r w:rsidRPr="002C7B04">
              <w:rPr>
                <w:vanish/>
                <w:sz w:val="24"/>
                <w:szCs w:val="24"/>
                <w:lang w:eastAsia="en-US"/>
              </w:rPr>
              <w:pgNum/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Оценивание действий игрока в защите.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Попадания в кольцо после 5 проходов от кольца к кольцу.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Оценивание 5 проходов от кольца к кольцу на количество попаданий.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 xml:space="preserve">Передачи мяча, броски по кольцу после ведения. 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Учебно-тренировочная игра 5х5 по заданиям. Бег до 5 мин.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Учебно-тренировочная игра 5х5. бег до 5 мин.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Учебно-тренировочная игра в баскетбол.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Проведение упражнений в парах на сопротивление. Повторение стартов. Бег до 6 мин.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Повторение различных передач мяча в баскетболе и волейболе.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Разучивание технике ведения правой и левой рукой.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Разучивание бросков по кольцу в прыжке.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Разучивание тактических действий в нападении.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Совершенствование изученных элементов.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7B04">
              <w:rPr>
                <w:b/>
                <w:bCs/>
                <w:sz w:val="26"/>
                <w:szCs w:val="26"/>
                <w:lang w:eastAsia="en-US"/>
              </w:rPr>
              <w:t>Лёгкая атлетика:</w:t>
            </w:r>
          </w:p>
        </w:tc>
        <w:tc>
          <w:tcPr>
            <w:tcW w:w="4395" w:type="dxa"/>
            <w:gridSpan w:val="4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C7B04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Т/Б. Кроссовая подготовка; метание;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в длину с разбега;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Спринтерский бег 60м.;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в длину с разбега;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Метание мяча на дальность;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Кроссовая подготовка; подвижные игры;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Кроссовая подготовка; эстафеты;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в высоту; эстафеты;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Беговые упражнения: бег 1000 м.;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Бег 2000м. ОРУ в движении и шагом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665E9" w:rsidRPr="002C7B04">
        <w:tc>
          <w:tcPr>
            <w:tcW w:w="361" w:type="dxa"/>
            <w:vMerge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244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Прыжки в длину с места</w:t>
            </w:r>
          </w:p>
        </w:tc>
        <w:tc>
          <w:tcPr>
            <w:tcW w:w="993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C7B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65E9" w:rsidRPr="002C7B04" w:rsidRDefault="00E665E9" w:rsidP="002C7B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E665E9" w:rsidRDefault="00E665E9" w:rsidP="006C7A96">
      <w:pPr>
        <w:jc w:val="center"/>
        <w:rPr>
          <w:sz w:val="24"/>
          <w:szCs w:val="24"/>
        </w:rPr>
      </w:pPr>
    </w:p>
    <w:p w:rsidR="00E665E9" w:rsidRDefault="00E665E9" w:rsidP="006C7A96">
      <w:pPr>
        <w:jc w:val="center"/>
        <w:rPr>
          <w:sz w:val="24"/>
          <w:szCs w:val="24"/>
        </w:rPr>
      </w:pPr>
    </w:p>
    <w:p w:rsidR="00E665E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E665E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E665E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E665E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E665E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E665E9" w:rsidRPr="000B3B69" w:rsidRDefault="00E665E9" w:rsidP="006C7A9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0B3B69"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E665E9" w:rsidRPr="00EA18E7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E665E9" w:rsidRPr="00EA18E7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E665E9" w:rsidRPr="00EA18E7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E665E9" w:rsidRPr="00EA18E7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E665E9" w:rsidRPr="00EA18E7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Наличие дополнительных помещений для уроков по физической культуре позволит расширить возможность реализации вариативной части программы.</w:t>
      </w:r>
    </w:p>
    <w:p w:rsidR="00E665E9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A18E7">
        <w:rPr>
          <w:sz w:val="24"/>
          <w:szCs w:val="24"/>
        </w:rPr>
        <w:t>Для реализации целей и задач обучения</w:t>
      </w:r>
      <w:r>
        <w:rPr>
          <w:sz w:val="24"/>
          <w:szCs w:val="24"/>
        </w:rPr>
        <w:t>,</w:t>
      </w:r>
      <w:r w:rsidRPr="00EA18E7">
        <w:rPr>
          <w:sz w:val="24"/>
          <w:szCs w:val="24"/>
        </w:rPr>
        <w:t xml:space="preserve"> по данной программе используется УМК по физической культуре</w:t>
      </w:r>
      <w:r>
        <w:rPr>
          <w:sz w:val="24"/>
          <w:szCs w:val="24"/>
        </w:rPr>
        <w:t xml:space="preserve"> автор А.А.Лях,</w:t>
      </w:r>
      <w:r w:rsidRPr="00EA18E7">
        <w:rPr>
          <w:sz w:val="24"/>
          <w:szCs w:val="24"/>
        </w:rPr>
        <w:t xml:space="preserve"> издательства «</w:t>
      </w:r>
      <w:r>
        <w:rPr>
          <w:sz w:val="24"/>
          <w:szCs w:val="24"/>
        </w:rPr>
        <w:t>Просвещение</w:t>
      </w:r>
      <w:r w:rsidRPr="00EA18E7">
        <w:rPr>
          <w:sz w:val="24"/>
          <w:szCs w:val="24"/>
        </w:rPr>
        <w:t>»</w:t>
      </w:r>
      <w:r>
        <w:rPr>
          <w:sz w:val="24"/>
          <w:szCs w:val="24"/>
        </w:rPr>
        <w:t xml:space="preserve"> 2012 года</w:t>
      </w:r>
      <w:r w:rsidRPr="00EA18E7">
        <w:rPr>
          <w:sz w:val="24"/>
          <w:szCs w:val="24"/>
        </w:rPr>
        <w:t>.</w:t>
      </w: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  <w:r w:rsidRPr="00EC3D2C">
        <w:rPr>
          <w:sz w:val="24"/>
          <w:szCs w:val="24"/>
        </w:rPr>
        <w:t>Данн</w:t>
      </w:r>
      <w:r>
        <w:rPr>
          <w:sz w:val="24"/>
          <w:szCs w:val="24"/>
        </w:rPr>
        <w:t>ая рабочая программа разработан</w:t>
      </w:r>
      <w:r w:rsidRPr="00EC3D2C">
        <w:rPr>
          <w:sz w:val="24"/>
          <w:szCs w:val="24"/>
        </w:rPr>
        <w:t>а на основе комплексной программы физического воспитания учащихся 1-11 классов, авторы: доктор педагогических наук В.И. Лях, кандидат педагогических наук А.А</w:t>
      </w:r>
      <w:r w:rsidRPr="00EC3D2C">
        <w:rPr>
          <w:b/>
          <w:bCs/>
          <w:sz w:val="24"/>
          <w:szCs w:val="24"/>
        </w:rPr>
        <w:t xml:space="preserve">. </w:t>
      </w:r>
      <w:r w:rsidRPr="00EC3D2C">
        <w:rPr>
          <w:sz w:val="24"/>
          <w:szCs w:val="24"/>
        </w:rPr>
        <w:t>Зданевич.</w:t>
      </w: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spacing w:before="100" w:beforeAutospacing="1" w:after="100" w:afterAutospacing="1"/>
        <w:rPr>
          <w:sz w:val="24"/>
          <w:szCs w:val="24"/>
        </w:rPr>
      </w:pPr>
    </w:p>
    <w:p w:rsidR="00E665E9" w:rsidRPr="00163A5F" w:rsidRDefault="00E665E9" w:rsidP="006C7A96">
      <w:pPr>
        <w:jc w:val="center"/>
        <w:rPr>
          <w:sz w:val="24"/>
          <w:szCs w:val="24"/>
        </w:rPr>
      </w:pPr>
    </w:p>
    <w:p w:rsidR="00E665E9" w:rsidRPr="00163A5F" w:rsidRDefault="00E665E9" w:rsidP="006C7A96">
      <w:pPr>
        <w:jc w:val="center"/>
        <w:rPr>
          <w:sz w:val="24"/>
          <w:szCs w:val="24"/>
        </w:rPr>
      </w:pPr>
    </w:p>
    <w:p w:rsidR="00E665E9" w:rsidRPr="00163A5F" w:rsidRDefault="00E665E9" w:rsidP="006C7A96">
      <w:pPr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jc w:val="center"/>
        <w:rPr>
          <w:b/>
          <w:bCs/>
          <w:sz w:val="28"/>
          <w:szCs w:val="28"/>
          <w:u w:val="single"/>
        </w:rPr>
      </w:pPr>
    </w:p>
    <w:p w:rsidR="00E665E9" w:rsidRPr="00163A5F" w:rsidRDefault="00E665E9" w:rsidP="006C7A96">
      <w:pPr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9E70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Учебно-практическое оборудование</w:t>
      </w:r>
    </w:p>
    <w:tbl>
      <w:tblPr>
        <w:tblpPr w:leftFromText="180" w:rightFromText="180" w:bottomFromText="200" w:vertAnchor="text" w:horzAnchor="margin" w:tblpXSpec="center" w:tblpY="398"/>
        <w:tblW w:w="6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91"/>
        <w:gridCol w:w="5812"/>
      </w:tblGrid>
      <w:tr w:rsidR="00E665E9" w:rsidRPr="0048201E">
        <w:trPr>
          <w:trHeight w:val="18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Бревно гимнастическое (3 м)</w:t>
            </w:r>
          </w:p>
        </w:tc>
      </w:tr>
      <w:tr w:rsidR="00E665E9" w:rsidRPr="0048201E">
        <w:trPr>
          <w:trHeight w:val="211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Козёл гимнастический</w:t>
            </w:r>
          </w:p>
        </w:tc>
      </w:tr>
      <w:tr w:rsidR="00E665E9" w:rsidRPr="0048201E">
        <w:trPr>
          <w:trHeight w:val="18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Перекладина гимнастическая (пристеночная)</w:t>
            </w:r>
          </w:p>
        </w:tc>
      </w:tr>
      <w:tr w:rsidR="00E665E9" w:rsidRPr="0048201E">
        <w:trPr>
          <w:trHeight w:val="20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Стенка гимнастическая</w:t>
            </w:r>
          </w:p>
        </w:tc>
      </w:tr>
      <w:tr w:rsidR="00E665E9" w:rsidRPr="0048201E">
        <w:trPr>
          <w:trHeight w:val="20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Скамейка гимнастическая жёсткая (2 м; 4 м)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Мячи: набивные 1 и 2 кг, малый (теннисный), малый</w:t>
            </w:r>
          </w:p>
        </w:tc>
      </w:tr>
      <w:tr w:rsidR="00E665E9" w:rsidRPr="0048201E">
        <w:trPr>
          <w:trHeight w:val="19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(мягкий), баскетбольные, волейбольные, футбольные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Палка гимнастическая</w:t>
            </w:r>
          </w:p>
        </w:tc>
      </w:tr>
      <w:tr w:rsidR="00E665E9" w:rsidRPr="0048201E">
        <w:trPr>
          <w:trHeight w:val="20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Скакалка детская</w:t>
            </w:r>
          </w:p>
        </w:tc>
      </w:tr>
      <w:tr w:rsidR="00E665E9" w:rsidRPr="0048201E">
        <w:trPr>
          <w:trHeight w:val="19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 гимнастический</w:t>
            </w:r>
          </w:p>
        </w:tc>
      </w:tr>
      <w:tr w:rsidR="00E665E9" w:rsidRPr="0048201E">
        <w:trPr>
          <w:trHeight w:val="216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Гимнастический подкидной мостик</w:t>
            </w:r>
          </w:p>
        </w:tc>
      </w:tr>
      <w:tr w:rsidR="00E665E9" w:rsidRPr="0048201E">
        <w:trPr>
          <w:trHeight w:val="178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Коврики: гимнастические, массажные</w:t>
            </w:r>
          </w:p>
        </w:tc>
      </w:tr>
      <w:tr w:rsidR="00E665E9" w:rsidRPr="0048201E">
        <w:trPr>
          <w:trHeight w:val="18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Кегли</w:t>
            </w:r>
          </w:p>
        </w:tc>
      </w:tr>
      <w:tr w:rsidR="00E665E9" w:rsidRPr="0048201E">
        <w:trPr>
          <w:trHeight w:val="19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Обруч металлические</w:t>
            </w:r>
          </w:p>
        </w:tc>
      </w:tr>
      <w:tr w:rsidR="00E665E9" w:rsidRPr="0048201E">
        <w:trPr>
          <w:trHeight w:val="20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Планка для прыжков в высоту</w:t>
            </w:r>
          </w:p>
        </w:tc>
      </w:tr>
      <w:tr w:rsidR="00E665E9" w:rsidRPr="0048201E">
        <w:trPr>
          <w:trHeight w:val="20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Стойка для прыжков в высоту</w:t>
            </w:r>
          </w:p>
        </w:tc>
      </w:tr>
      <w:tr w:rsidR="00E665E9" w:rsidRPr="0048201E">
        <w:trPr>
          <w:trHeight w:val="19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Флажки: разметочные с опорой, стартовые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Лента финишная</w:t>
            </w:r>
          </w:p>
        </w:tc>
      </w:tr>
      <w:tr w:rsidR="00E665E9" w:rsidRPr="0048201E">
        <w:trPr>
          <w:trHeight w:val="19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Лыжи  (с креплениями и палками)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Ботинки  для беговых лыж.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Щит баскетбольный 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для переноса и хранения мячей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Жилетки игровые с номерами</w:t>
            </w:r>
          </w:p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Волейбольная стойка универсальная</w:t>
            </w:r>
          </w:p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волейбольная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Аптечка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 для игры в настольный теннис</w:t>
            </w:r>
          </w:p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Сетка и ракетки для игры в настольный теннис</w:t>
            </w: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65E9" w:rsidRPr="0048201E">
        <w:trPr>
          <w:trHeight w:val="192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 (с доской)</w:t>
            </w:r>
          </w:p>
        </w:tc>
      </w:tr>
      <w:tr w:rsidR="00E665E9" w:rsidRPr="0048201E">
        <w:trPr>
          <w:trHeight w:val="42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 (с доской)</w:t>
            </w:r>
          </w:p>
        </w:tc>
      </w:tr>
      <w:tr w:rsidR="00E665E9" w:rsidRPr="0048201E">
        <w:trPr>
          <w:trHeight w:val="42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Мячи (Б/Б, В/Б, футбольные)</w:t>
            </w:r>
          </w:p>
        </w:tc>
      </w:tr>
      <w:tr w:rsidR="00E665E9" w:rsidRPr="0048201E">
        <w:trPr>
          <w:trHeight w:val="42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150гр.</w:t>
            </w:r>
          </w:p>
        </w:tc>
      </w:tr>
      <w:tr w:rsidR="00E665E9" w:rsidRPr="0048201E">
        <w:trPr>
          <w:trHeight w:val="427"/>
        </w:trPr>
        <w:tc>
          <w:tcPr>
            <w:tcW w:w="891" w:type="dxa"/>
          </w:tcPr>
          <w:p w:rsidR="00E665E9" w:rsidRDefault="00E665E9" w:rsidP="00AD50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812" w:type="dxa"/>
          </w:tcPr>
          <w:p w:rsidR="00E665E9" w:rsidRDefault="00E665E9" w:rsidP="00AD5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Мяч теннисный для метания в цель</w:t>
            </w:r>
          </w:p>
        </w:tc>
      </w:tr>
    </w:tbl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>
      <w:pPr>
        <w:rPr>
          <w:sz w:val="24"/>
          <w:szCs w:val="24"/>
        </w:rPr>
      </w:pPr>
    </w:p>
    <w:p w:rsidR="00E665E9" w:rsidRDefault="00E665E9" w:rsidP="009E7077"/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2C7B04">
      <w:pPr>
        <w:rPr>
          <w:b/>
          <w:bCs/>
          <w:sz w:val="28"/>
          <w:szCs w:val="28"/>
        </w:rPr>
      </w:pPr>
      <w:r w:rsidRPr="006E32EF">
        <w:rPr>
          <w:b/>
          <w:bCs/>
          <w:sz w:val="28"/>
          <w:szCs w:val="28"/>
        </w:rPr>
        <w:t xml:space="preserve">  список литературы</w:t>
      </w:r>
    </w:p>
    <w:p w:rsidR="00E665E9" w:rsidRDefault="00E665E9" w:rsidP="004240F1">
      <w:pPr>
        <w:jc w:val="center"/>
        <w:rPr>
          <w:b/>
          <w:bCs/>
          <w:sz w:val="28"/>
          <w:szCs w:val="28"/>
        </w:rPr>
      </w:pP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2FE2">
        <w:rPr>
          <w:rFonts w:ascii="Times New Roman" w:hAnsi="Times New Roman" w:cs="Times New Roman"/>
        </w:rPr>
        <w:t xml:space="preserve">Е.П.Ильин  Психология физического воспитания </w:t>
      </w:r>
      <w:r>
        <w:rPr>
          <w:rFonts w:ascii="Times New Roman" w:hAnsi="Times New Roman" w:cs="Times New Roman"/>
        </w:rPr>
        <w:t xml:space="preserve"> (изд. РПГУ им. Герцена, 2010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А.Д.Викулов    Плавание (М. «Владос пресс»  2010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В.Ф. Феоктистова     Образовательные здоровьесберегающие технологии (Волгоград, изд. «Учитель»  2009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П.А. Киселев, С.Б.Киселева   Справочник учителя ФК   (Волгоград, изд. «Учитель»  2011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А.Н.Каинов      Организация и проведение олимпиад. Рекомендации, тесты, задания.(Волгоград, изд. «Учитель»  2011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С.Д.Поляков, С.В.Хрущев    Мониторинг и коррекция физического здоровья школьников.(М. Айрис-пресс, 2009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М.Н.Жуков   Подвижные игры   (М. Академ А 4-е издание, стереотипное  2010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М.В.Видякин   Внеклассные мероприятия по ФК в средней школе (Волгоград, изд. «Учитель»  2011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Л.Б.Кофман, Г.И.Погадаев    Настольная книга учителя ФК (изд. «Физкультура и спорт»  2009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П.А. Киселев   Меры безопасности на уроках ФК (изд. «Экстремум», Волгоград, 2009 г.)</w:t>
      </w:r>
    </w:p>
    <w:p w:rsidR="00E665E9" w:rsidRDefault="00E665E9" w:rsidP="006C7A9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В.И.Лях   Физическая культура 8-9 класс (М.: изд. «Просвещение» 2011 г.)</w:t>
      </w:r>
    </w:p>
    <w:p w:rsidR="00E665E9" w:rsidRPr="00B57D04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 w:rsidP="006C7A96">
      <w:pPr>
        <w:rPr>
          <w:sz w:val="24"/>
          <w:szCs w:val="24"/>
        </w:rPr>
      </w:pPr>
    </w:p>
    <w:p w:rsidR="00E665E9" w:rsidRDefault="00E665E9"/>
    <w:sectPr w:rsidR="00E665E9" w:rsidSect="003E4A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FF"/>
    <w:multiLevelType w:val="hybridMultilevel"/>
    <w:tmpl w:val="E3AC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853F9"/>
    <w:multiLevelType w:val="hybridMultilevel"/>
    <w:tmpl w:val="9A9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6F4074"/>
    <w:multiLevelType w:val="hybridMultilevel"/>
    <w:tmpl w:val="D0E4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FE5413"/>
    <w:multiLevelType w:val="multilevel"/>
    <w:tmpl w:val="6A604A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47FD4"/>
    <w:multiLevelType w:val="hybridMultilevel"/>
    <w:tmpl w:val="6682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011F99"/>
    <w:multiLevelType w:val="hybridMultilevel"/>
    <w:tmpl w:val="773C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DA0AD2"/>
    <w:multiLevelType w:val="hybridMultilevel"/>
    <w:tmpl w:val="71F8CED0"/>
    <w:lvl w:ilvl="0" w:tplc="D16C9A5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40FB8"/>
    <w:multiLevelType w:val="hybridMultilevel"/>
    <w:tmpl w:val="4FFA9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A96"/>
    <w:rsid w:val="0006262D"/>
    <w:rsid w:val="000B3B69"/>
    <w:rsid w:val="000D440B"/>
    <w:rsid w:val="000E6A24"/>
    <w:rsid w:val="00134DD1"/>
    <w:rsid w:val="00163A5F"/>
    <w:rsid w:val="00167F90"/>
    <w:rsid w:val="001732B4"/>
    <w:rsid w:val="00227F6D"/>
    <w:rsid w:val="00285EE5"/>
    <w:rsid w:val="002C7B04"/>
    <w:rsid w:val="00380303"/>
    <w:rsid w:val="003E4A59"/>
    <w:rsid w:val="003F59E9"/>
    <w:rsid w:val="004240F1"/>
    <w:rsid w:val="00461C75"/>
    <w:rsid w:val="004652FA"/>
    <w:rsid w:val="0048201E"/>
    <w:rsid w:val="00525E35"/>
    <w:rsid w:val="00544919"/>
    <w:rsid w:val="005A3EE4"/>
    <w:rsid w:val="005C5E16"/>
    <w:rsid w:val="0062196F"/>
    <w:rsid w:val="006B294C"/>
    <w:rsid w:val="006C7A96"/>
    <w:rsid w:val="006E32EF"/>
    <w:rsid w:val="006E5051"/>
    <w:rsid w:val="00753CD7"/>
    <w:rsid w:val="007F6FDA"/>
    <w:rsid w:val="00800E7E"/>
    <w:rsid w:val="0087240C"/>
    <w:rsid w:val="0096413F"/>
    <w:rsid w:val="009C56D4"/>
    <w:rsid w:val="009E7077"/>
    <w:rsid w:val="00A3608E"/>
    <w:rsid w:val="00A44586"/>
    <w:rsid w:val="00AD5069"/>
    <w:rsid w:val="00B57D04"/>
    <w:rsid w:val="00C10CB3"/>
    <w:rsid w:val="00C31EB5"/>
    <w:rsid w:val="00CC66A9"/>
    <w:rsid w:val="00CD0B8D"/>
    <w:rsid w:val="00D56F05"/>
    <w:rsid w:val="00D9596A"/>
    <w:rsid w:val="00E32FE2"/>
    <w:rsid w:val="00E520E3"/>
    <w:rsid w:val="00E526B1"/>
    <w:rsid w:val="00E665E9"/>
    <w:rsid w:val="00E760C4"/>
    <w:rsid w:val="00EA18E7"/>
    <w:rsid w:val="00EC3D2C"/>
    <w:rsid w:val="00F732FC"/>
    <w:rsid w:val="00F8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7A9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7A9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C7A9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C7A9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C7A9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6C7A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7A9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6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12</Pages>
  <Words>3437</Words>
  <Characters>19595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15</cp:revision>
  <cp:lastPrinted>2015-11-09T05:21:00Z</cp:lastPrinted>
  <dcterms:created xsi:type="dcterms:W3CDTF">2013-09-12T02:06:00Z</dcterms:created>
  <dcterms:modified xsi:type="dcterms:W3CDTF">2017-11-20T15:47:00Z</dcterms:modified>
</cp:coreProperties>
</file>